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9" w:rsidRPr="00376E54" w:rsidRDefault="006B32F9" w:rsidP="00C23904">
      <w:pPr>
        <w:widowControl w:val="0"/>
        <w:ind w:right="1099"/>
        <w:jc w:val="both"/>
        <w:rPr>
          <w:sz w:val="24"/>
          <w:szCs w:val="24"/>
        </w:rPr>
      </w:pPr>
    </w:p>
    <w:p w:rsidR="006B32F9" w:rsidRPr="00376E54" w:rsidRDefault="006B32F9" w:rsidP="001E7744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78.35pt;margin-top:8.2pt;width:27pt;height:23.6pt;z-index:251658240;visibility:visible">
            <v:textbox>
              <w:txbxContent>
                <w:p w:rsidR="006B32F9" w:rsidRPr="00B27241" w:rsidRDefault="006B32F9" w:rsidP="00B27241">
                  <w:pPr>
                    <w:rPr>
                      <w:sz w:val="28"/>
                      <w:szCs w:val="28"/>
                    </w:rPr>
                  </w:pPr>
                  <w:r w:rsidRPr="00B27241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376E54">
        <w:rPr>
          <w:sz w:val="24"/>
          <w:szCs w:val="24"/>
          <w:shd w:val="clear" w:color="auto" w:fill="FFFFFF"/>
        </w:rPr>
        <w:t>ОТЧЕТ О ВЫПОЛНЕНИИ</w:t>
      </w:r>
    </w:p>
    <w:p w:rsidR="006B32F9" w:rsidRPr="00376E54" w:rsidRDefault="006B32F9" w:rsidP="001E7744">
      <w:pPr>
        <w:keepNext/>
        <w:jc w:val="center"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 xml:space="preserve">МУНИЦИПАЛЬНОГО ЗАДАНИЯ № </w:t>
      </w:r>
    </w:p>
    <w:p w:rsidR="006B32F9" w:rsidRPr="00376E54" w:rsidRDefault="006B32F9" w:rsidP="001E7744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28" type="#_x0000_t202" style="position:absolute;left:0;text-align:left;margin-left:608.1pt;margin-top:8.95pt;width:149.25pt;height:262.05pt;z-index:251659264;visibility:visible" stroked="f">
            <v:textbox style="mso-next-textbox:#Text Box 10">
              <w:txbxContent>
                <w:tbl>
                  <w:tblPr>
                    <w:tblW w:w="300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44"/>
                    <w:gridCol w:w="1360"/>
                  </w:tblGrid>
                  <w:tr w:rsidR="006B32F9" w:rsidRPr="00420D35">
                    <w:trPr>
                      <w:trHeight w:val="208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32F9" w:rsidRPr="00420D35" w:rsidRDefault="006B32F9" w:rsidP="00C45CD8"/>
                    </w:tc>
                    <w:tc>
                      <w:tcPr>
                        <w:tcW w:w="1360" w:type="dxa"/>
                        <w:tcBorders>
                          <w:bottom w:val="single" w:sz="12" w:space="0" w:color="auto"/>
                        </w:tcBorders>
                      </w:tcPr>
                      <w:p w:rsidR="006B32F9" w:rsidRPr="00420D35" w:rsidRDefault="006B32F9" w:rsidP="00C45CD8">
                        <w:r w:rsidRPr="00420D35">
                          <w:t>Коды</w:t>
                        </w:r>
                      </w:p>
                    </w:tc>
                  </w:tr>
                  <w:tr w:rsidR="006B32F9" w:rsidRPr="00420D35">
                    <w:trPr>
                      <w:trHeight w:val="183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Default="006B32F9" w:rsidP="00AC13E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  <w:p w:rsidR="006B32F9" w:rsidRPr="00420D35" w:rsidRDefault="006B32F9" w:rsidP="00AC13E8">
                        <w:pPr>
                          <w:jc w:val="center"/>
                        </w:pPr>
                      </w:p>
                    </w:tc>
                  </w:tr>
                  <w:tr w:rsidR="006B32F9" w:rsidRPr="00420D35">
                    <w:trPr>
                      <w:trHeight w:val="276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Default="006B32F9" w:rsidP="00AC13E8">
                        <w:pPr>
                          <w:jc w:val="center"/>
                        </w:pPr>
                        <w:r>
                          <w:t>01.04.2016</w:t>
                        </w:r>
                      </w:p>
                      <w:p w:rsidR="006B32F9" w:rsidRPr="00420D35" w:rsidRDefault="006B32F9" w:rsidP="00AC13E8">
                        <w:pPr>
                          <w:jc w:val="center"/>
                        </w:pPr>
                      </w:p>
                    </w:tc>
                  </w:tr>
                  <w:tr w:rsidR="006B32F9" w:rsidRPr="00420D35">
                    <w:trPr>
                      <w:trHeight w:val="659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jc w:val="center"/>
                        </w:pPr>
                      </w:p>
                    </w:tc>
                  </w:tr>
                  <w:tr w:rsidR="006B32F9" w:rsidRPr="00420D35">
                    <w:trPr>
                      <w:trHeight w:val="377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Default="006B32F9" w:rsidP="00AC13E8">
                        <w:pPr>
                          <w:jc w:val="center"/>
                        </w:pPr>
                      </w:p>
                      <w:p w:rsidR="006B32F9" w:rsidRPr="00420D35" w:rsidRDefault="006B32F9" w:rsidP="00AC13E8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6B32F9" w:rsidRPr="00420D35">
                    <w:trPr>
                      <w:trHeight w:val="276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Default="006B32F9" w:rsidP="0032040C">
                        <w:pPr>
                          <w:jc w:val="center"/>
                        </w:pPr>
                      </w:p>
                      <w:p w:rsidR="006B32F9" w:rsidRPr="00420D35" w:rsidRDefault="006B32F9" w:rsidP="0032040C">
                        <w:pPr>
                          <w:jc w:val="center"/>
                        </w:pPr>
                      </w:p>
                    </w:tc>
                  </w:tr>
                  <w:tr w:rsidR="006B32F9" w:rsidRPr="00420D35">
                    <w:trPr>
                      <w:trHeight w:val="276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Default="006B32F9" w:rsidP="00AC13E8">
                        <w:pPr>
                          <w:jc w:val="center"/>
                        </w:pPr>
                      </w:p>
                      <w:p w:rsidR="006B32F9" w:rsidRPr="00420D35" w:rsidRDefault="006B32F9" w:rsidP="00AC13E8">
                        <w:pPr>
                          <w:jc w:val="center"/>
                        </w:pPr>
                      </w:p>
                    </w:tc>
                  </w:tr>
                  <w:tr w:rsidR="006B32F9" w:rsidRPr="00420D35">
                    <w:trPr>
                      <w:trHeight w:val="368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32F9" w:rsidRPr="00420D35" w:rsidRDefault="006B32F9" w:rsidP="00AC13E8">
                        <w:pPr>
                          <w:jc w:val="right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Default="006B32F9" w:rsidP="00AC13E8">
                        <w:pPr>
                          <w:jc w:val="center"/>
                        </w:pPr>
                      </w:p>
                      <w:p w:rsidR="006B32F9" w:rsidRPr="00420D35" w:rsidRDefault="006B32F9" w:rsidP="00AC13E8">
                        <w:pPr>
                          <w:jc w:val="center"/>
                        </w:pPr>
                      </w:p>
                    </w:tc>
                  </w:tr>
                  <w:tr w:rsidR="006B32F9" w:rsidRPr="00420D35">
                    <w:trPr>
                      <w:trHeight w:val="436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32F9" w:rsidRPr="00420D35" w:rsidRDefault="006B32F9" w:rsidP="00AC13E8">
                        <w:pPr>
                          <w:jc w:val="right"/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Pr="00420D35" w:rsidRDefault="006B32F9" w:rsidP="00AC13E8">
                        <w:pPr>
                          <w:jc w:val="center"/>
                        </w:pPr>
                      </w:p>
                    </w:tc>
                  </w:tr>
                </w:tbl>
                <w:p w:rsidR="006B32F9" w:rsidRPr="00B72538" w:rsidRDefault="006B32F9" w:rsidP="001E7744"/>
              </w:txbxContent>
            </v:textbox>
          </v:shape>
        </w:pict>
      </w:r>
    </w:p>
    <w:p w:rsidR="006B32F9" w:rsidRPr="00376E54" w:rsidRDefault="006B32F9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16</w:t>
      </w:r>
      <w:r w:rsidRPr="00376E54">
        <w:rPr>
          <w:sz w:val="24"/>
          <w:szCs w:val="24"/>
          <w:shd w:val="clear" w:color="auto" w:fill="FFFFFF"/>
        </w:rPr>
        <w:t xml:space="preserve"> год и плановый период 20___ и 20___ годов</w:t>
      </w:r>
    </w:p>
    <w:p w:rsidR="006B32F9" w:rsidRPr="00376E54" w:rsidRDefault="006B32F9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от « </w:t>
      </w:r>
      <w:r>
        <w:rPr>
          <w:sz w:val="24"/>
          <w:szCs w:val="24"/>
          <w:shd w:val="clear" w:color="auto" w:fill="FFFFFF"/>
        </w:rPr>
        <w:t>01</w:t>
      </w:r>
      <w:r w:rsidRPr="00376E54">
        <w:rPr>
          <w:sz w:val="24"/>
          <w:szCs w:val="24"/>
          <w:shd w:val="clear" w:color="auto" w:fill="FFFFFF"/>
        </w:rPr>
        <w:t xml:space="preserve"> »  _____</w:t>
      </w:r>
      <w:r>
        <w:rPr>
          <w:sz w:val="24"/>
          <w:szCs w:val="24"/>
          <w:shd w:val="clear" w:color="auto" w:fill="FFFFFF"/>
        </w:rPr>
        <w:t>апреля</w:t>
      </w:r>
      <w:r w:rsidRPr="00376E54">
        <w:rPr>
          <w:sz w:val="24"/>
          <w:szCs w:val="24"/>
          <w:shd w:val="clear" w:color="auto" w:fill="FFFFFF"/>
        </w:rPr>
        <w:t>____ 20</w:t>
      </w:r>
      <w:r>
        <w:rPr>
          <w:sz w:val="24"/>
          <w:szCs w:val="24"/>
          <w:shd w:val="clear" w:color="auto" w:fill="FFFFFF"/>
        </w:rPr>
        <w:t>16</w:t>
      </w:r>
      <w:r w:rsidRPr="00376E54">
        <w:rPr>
          <w:sz w:val="24"/>
          <w:szCs w:val="24"/>
          <w:shd w:val="clear" w:color="auto" w:fill="FFFFFF"/>
        </w:rPr>
        <w:t xml:space="preserve"> г.</w:t>
      </w:r>
    </w:p>
    <w:p w:rsidR="006B32F9" w:rsidRPr="00376E54" w:rsidRDefault="006B32F9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6B32F9" w:rsidRPr="00376E54" w:rsidRDefault="006B32F9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6B32F9" w:rsidRPr="00376E54" w:rsidSect="00C23904">
          <w:headerReference w:type="default" r:id="rId7"/>
          <w:pgSz w:w="16840" w:h="11907" w:orient="landscape" w:code="9"/>
          <w:pgMar w:top="567" w:right="851" w:bottom="567" w:left="1134" w:header="709" w:footer="709" w:gutter="0"/>
          <w:cols w:space="720"/>
          <w:noEndnote/>
          <w:docGrid w:linePitch="360"/>
        </w:sectPr>
      </w:pPr>
    </w:p>
    <w:p w:rsidR="006B32F9" w:rsidRPr="00376E54" w:rsidRDefault="006B32F9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6B32F9" w:rsidRPr="00376E54" w:rsidRDefault="006B32F9" w:rsidP="00C559F7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6B32F9" w:rsidRPr="0032040C" w:rsidRDefault="006B32F9" w:rsidP="001E7744">
      <w:pPr>
        <w:keepNext/>
        <w:outlineLvl w:val="3"/>
        <w:rPr>
          <w:sz w:val="24"/>
          <w:szCs w:val="24"/>
          <w:u w:val="single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Константиновского района (обособленного подразделения) </w:t>
      </w:r>
      <w:r w:rsidRPr="0032040C">
        <w:rPr>
          <w:sz w:val="24"/>
          <w:szCs w:val="24"/>
          <w:u w:val="single"/>
          <w:shd w:val="clear" w:color="auto" w:fill="FFFFFF"/>
        </w:rPr>
        <w:t>Муниципальное бюджетное дошкольное образовательное</w:t>
      </w:r>
    </w:p>
    <w:p w:rsidR="006B32F9" w:rsidRPr="0032040C" w:rsidRDefault="006B32F9" w:rsidP="0032040C">
      <w:pPr>
        <w:widowControl w:val="0"/>
        <w:jc w:val="both"/>
        <w:rPr>
          <w:sz w:val="24"/>
          <w:szCs w:val="24"/>
          <w:u w:val="single"/>
        </w:rPr>
      </w:pPr>
      <w:r w:rsidRPr="0032040C">
        <w:rPr>
          <w:sz w:val="24"/>
          <w:szCs w:val="24"/>
          <w:u w:val="single"/>
        </w:rPr>
        <w:t>учреждение центр развития ребенка детский сад № 4 «Золотой ключик»</w:t>
      </w:r>
      <w:r>
        <w:rPr>
          <w:sz w:val="24"/>
          <w:szCs w:val="24"/>
          <w:u w:val="single"/>
        </w:rPr>
        <w:t>_______________________________________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Константиновского района (обособленного подразделения)  </w:t>
      </w:r>
      <w:r w:rsidRPr="0032040C">
        <w:rPr>
          <w:sz w:val="24"/>
          <w:szCs w:val="24"/>
          <w:u w:val="single"/>
          <w:shd w:val="clear" w:color="auto" w:fill="FFFFFF"/>
        </w:rPr>
        <w:t>Общее образование</w:t>
      </w:r>
      <w:r>
        <w:rPr>
          <w:sz w:val="24"/>
          <w:szCs w:val="24"/>
          <w:u w:val="single"/>
          <w:shd w:val="clear" w:color="auto" w:fill="FFFFFF"/>
        </w:rPr>
        <w:t>________________________________</w:t>
      </w:r>
      <w:r>
        <w:rPr>
          <w:sz w:val="24"/>
          <w:szCs w:val="24"/>
          <w:shd w:val="clear" w:color="auto" w:fill="FFFFFF"/>
        </w:rPr>
        <w:t xml:space="preserve"> </w:t>
      </w:r>
    </w:p>
    <w:p w:rsidR="006B32F9" w:rsidRPr="00376E54" w:rsidRDefault="006B32F9" w:rsidP="001E7744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Константиновского района </w:t>
      </w:r>
      <w:r>
        <w:rPr>
          <w:sz w:val="24"/>
          <w:szCs w:val="24"/>
          <w:shd w:val="clear" w:color="auto" w:fill="FFFFFF"/>
        </w:rPr>
        <w:t xml:space="preserve">            </w:t>
      </w:r>
      <w:r w:rsidRPr="00AC659B">
        <w:rPr>
          <w:sz w:val="24"/>
          <w:szCs w:val="24"/>
          <w:u w:val="single"/>
          <w:shd w:val="clear" w:color="auto" w:fill="FFFFFF"/>
        </w:rPr>
        <w:t>Дошкольная образовательная организация _</w:t>
      </w:r>
      <w:r>
        <w:rPr>
          <w:sz w:val="24"/>
          <w:szCs w:val="24"/>
          <w:u w:val="single"/>
          <w:shd w:val="clear" w:color="auto" w:fill="FFFFFF"/>
        </w:rPr>
        <w:t>________________________________</w:t>
      </w:r>
      <w:r w:rsidRPr="00AC659B">
        <w:rPr>
          <w:sz w:val="24"/>
          <w:szCs w:val="24"/>
          <w:u w:val="single"/>
          <w:shd w:val="clear" w:color="auto" w:fill="FFFFFF"/>
        </w:rPr>
        <w:t xml:space="preserve">_                                                                               </w:t>
      </w:r>
    </w:p>
    <w:p w:rsidR="006B32F9" w:rsidRPr="00376E54" w:rsidRDefault="006B32F9" w:rsidP="001E7744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(указывается вид  муниципального учреждения Константиновского района из базового</w:t>
      </w:r>
    </w:p>
    <w:p w:rsidR="006B32F9" w:rsidRPr="00376E54" w:rsidRDefault="006B32F9" w:rsidP="001E7744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</w:rPr>
        <w:t>Периодичность ____</w:t>
      </w:r>
      <w:r w:rsidRPr="00AC659B">
        <w:rPr>
          <w:sz w:val="24"/>
          <w:szCs w:val="24"/>
          <w:u w:val="single"/>
        </w:rPr>
        <w:t xml:space="preserve">за 1 квартал </w:t>
      </w:r>
      <w:r>
        <w:rPr>
          <w:sz w:val="24"/>
          <w:szCs w:val="24"/>
          <w:u w:val="single"/>
        </w:rPr>
        <w:t xml:space="preserve">2016 </w:t>
      </w:r>
      <w:r w:rsidRPr="00AC659B">
        <w:rPr>
          <w:sz w:val="24"/>
          <w:szCs w:val="24"/>
          <w:u w:val="single"/>
        </w:rPr>
        <w:t>года</w:t>
      </w:r>
      <w:r w:rsidRPr="00376E54">
        <w:rPr>
          <w:sz w:val="24"/>
          <w:szCs w:val="24"/>
        </w:rPr>
        <w:t xml:space="preserve">________________________________________________________________ </w:t>
      </w:r>
    </w:p>
    <w:p w:rsidR="006B32F9" w:rsidRPr="00376E54" w:rsidRDefault="006B32F9" w:rsidP="001E7744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6B32F9" w:rsidRPr="00376E54" w:rsidRDefault="006B32F9" w:rsidP="001E7744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6B32F9" w:rsidRPr="00376E54" w:rsidRDefault="006B32F9" w:rsidP="001E7744">
      <w:pPr>
        <w:widowControl w:val="0"/>
        <w:rPr>
          <w:sz w:val="24"/>
          <w:szCs w:val="24"/>
        </w:rPr>
      </w:pPr>
    </w:p>
    <w:p w:rsidR="006B32F9" w:rsidRPr="00376E54" w:rsidRDefault="006B32F9" w:rsidP="001E7744">
      <w:pPr>
        <w:widowControl w:val="0"/>
        <w:rPr>
          <w:sz w:val="24"/>
          <w:szCs w:val="24"/>
        </w:rPr>
      </w:pPr>
    </w:p>
    <w:p w:rsidR="006B32F9" w:rsidRPr="00376E54" w:rsidRDefault="006B32F9" w:rsidP="001E7744">
      <w:pPr>
        <w:widowControl w:val="0"/>
        <w:rPr>
          <w:sz w:val="24"/>
          <w:szCs w:val="24"/>
        </w:rPr>
      </w:pPr>
    </w:p>
    <w:p w:rsidR="006B32F9" w:rsidRPr="00376E54" w:rsidRDefault="006B32F9" w:rsidP="001E7744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6B32F9" w:rsidRPr="00376E54" w:rsidSect="00C559F7">
          <w:type w:val="continuous"/>
          <w:pgSz w:w="16840" w:h="11907" w:orient="landscape" w:code="9"/>
          <w:pgMar w:top="567" w:right="2586" w:bottom="567" w:left="993" w:header="709" w:footer="709" w:gutter="0"/>
          <w:cols w:space="720"/>
          <w:noEndnote/>
          <w:docGrid w:linePitch="360"/>
        </w:sectPr>
      </w:pPr>
    </w:p>
    <w:p w:rsidR="006B32F9" w:rsidRPr="00376E54" w:rsidRDefault="006B32F9" w:rsidP="001E7744">
      <w:pPr>
        <w:keepNext/>
        <w:jc w:val="center"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76E54">
        <w:rPr>
          <w:sz w:val="24"/>
          <w:szCs w:val="24"/>
          <w:shd w:val="clear" w:color="auto" w:fill="FFFFFF"/>
          <w:vertAlign w:val="superscript"/>
        </w:rPr>
        <w:t>2)</w:t>
      </w:r>
    </w:p>
    <w:p w:rsidR="006B32F9" w:rsidRPr="00376E54" w:rsidRDefault="006B32F9" w:rsidP="001E7744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РАЗДЕЛ _</w:t>
      </w:r>
      <w:r>
        <w:rPr>
          <w:sz w:val="24"/>
          <w:szCs w:val="24"/>
          <w:shd w:val="clear" w:color="auto" w:fill="FFFFFF"/>
        </w:rPr>
        <w:t>1</w:t>
      </w:r>
      <w:r w:rsidRPr="00376E54">
        <w:rPr>
          <w:sz w:val="24"/>
          <w:szCs w:val="24"/>
          <w:shd w:val="clear" w:color="auto" w:fill="FFFFFF"/>
        </w:rPr>
        <w:t>____</w:t>
      </w:r>
    </w:p>
    <w:p w:rsidR="006B32F9" w:rsidRPr="00376E54" w:rsidRDefault="006B32F9" w:rsidP="001E7744">
      <w:pPr>
        <w:widowControl w:val="0"/>
        <w:rPr>
          <w:sz w:val="24"/>
          <w:szCs w:val="24"/>
        </w:rPr>
      </w:pPr>
      <w:r>
        <w:rPr>
          <w:noProof/>
        </w:rPr>
        <w:pict>
          <v:shape id="Text Box 11" o:spid="_x0000_s1030" type="#_x0000_t202" style="position:absolute;margin-left:611.45pt;margin-top:11.85pt;width:145.9pt;height:90.65pt;z-index:251660288;visibility:visible" stroked="f">
            <v:textbox style="mso-next-textbox:#Text Box 11">
              <w:txbxContent>
                <w:tbl>
                  <w:tblPr>
                    <w:tblW w:w="297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276"/>
                  </w:tblGrid>
                  <w:tr w:rsidR="006B32F9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32F9" w:rsidRPr="00FE595B" w:rsidRDefault="006B32F9" w:rsidP="00C45CD8">
                        <w:pPr>
                          <w:pStyle w:val="Heading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FE595B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B32F9" w:rsidRPr="00FE595B" w:rsidRDefault="006B32F9" w:rsidP="00C45CD8">
                        <w:pPr>
                          <w:pStyle w:val="Heading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FE595B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B32F9" w:rsidRPr="008726A4" w:rsidRDefault="006B32F9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726A4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8726A4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11.784.0</w:t>
                        </w:r>
                      </w:p>
                    </w:tc>
                  </w:tr>
                </w:tbl>
                <w:p w:rsidR="006B32F9" w:rsidRPr="00334FCF" w:rsidRDefault="006B32F9" w:rsidP="001E7744"/>
              </w:txbxContent>
            </v:textbox>
          </v:shape>
        </w:pict>
      </w:r>
    </w:p>
    <w:p w:rsidR="006B32F9" w:rsidRPr="00376E54" w:rsidRDefault="006B32F9" w:rsidP="001E7744">
      <w:pPr>
        <w:keepNext/>
        <w:spacing w:before="240" w:after="60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AC659B">
        <w:rPr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</w:t>
      </w:r>
      <w:r>
        <w:rPr>
          <w:sz w:val="24"/>
          <w:szCs w:val="24"/>
          <w:shd w:val="clear" w:color="auto" w:fill="FFFFFF"/>
        </w:rPr>
        <w:t>_____</w:t>
      </w:r>
      <w:r w:rsidRPr="00376E54">
        <w:rPr>
          <w:sz w:val="24"/>
          <w:szCs w:val="24"/>
          <w:shd w:val="clear" w:color="auto" w:fill="FFFFFF"/>
        </w:rPr>
        <w:t>__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</w:rPr>
      </w:pPr>
      <w:r w:rsidRPr="00AC659B">
        <w:rPr>
          <w:sz w:val="24"/>
          <w:szCs w:val="24"/>
          <w:u w:val="single"/>
        </w:rPr>
        <w:t>образования</w:t>
      </w:r>
      <w:r w:rsidRPr="00376E54">
        <w:rPr>
          <w:sz w:val="24"/>
          <w:szCs w:val="24"/>
        </w:rPr>
        <w:t>_____________________________________________________________________________________________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2.</w:t>
      </w:r>
      <w:r w:rsidRPr="00376E54">
        <w:rPr>
          <w:sz w:val="24"/>
          <w:szCs w:val="24"/>
        </w:rPr>
        <w:t> </w:t>
      </w:r>
      <w:r w:rsidRPr="00376E54">
        <w:rPr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AC659B">
        <w:rPr>
          <w:sz w:val="24"/>
          <w:szCs w:val="24"/>
          <w:u w:val="single"/>
          <w:shd w:val="clear" w:color="auto" w:fill="FFFFFF"/>
        </w:rPr>
        <w:t>Физические лица в возрасте до 8 лет  _____________</w:t>
      </w:r>
      <w:r>
        <w:rPr>
          <w:sz w:val="24"/>
          <w:szCs w:val="24"/>
          <w:u w:val="single"/>
          <w:shd w:val="clear" w:color="auto" w:fill="FFFFFF"/>
        </w:rPr>
        <w:t>_______</w:t>
      </w:r>
      <w:r w:rsidRPr="00AC659B">
        <w:rPr>
          <w:sz w:val="24"/>
          <w:szCs w:val="24"/>
          <w:u w:val="single"/>
          <w:shd w:val="clear" w:color="auto" w:fill="FFFFFF"/>
        </w:rPr>
        <w:t>_____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6B32F9" w:rsidRPr="00376E54" w:rsidRDefault="006B32F9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услуги</w:t>
      </w:r>
    </w:p>
    <w:p w:rsidR="006B32F9" w:rsidRPr="00376E54" w:rsidRDefault="006B32F9" w:rsidP="001E7744">
      <w:pPr>
        <w:keepNext/>
        <w:outlineLvl w:val="3"/>
        <w:rPr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6B32F9" w:rsidRPr="00376E54" w:rsidRDefault="006B32F9" w:rsidP="001E7744">
      <w:pPr>
        <w:widowControl w:val="0"/>
        <w:rPr>
          <w:sz w:val="24"/>
          <w:szCs w:val="24"/>
        </w:rPr>
      </w:pP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1120"/>
        <w:gridCol w:w="1123"/>
        <w:gridCol w:w="944"/>
        <w:gridCol w:w="1123"/>
        <w:gridCol w:w="1135"/>
        <w:gridCol w:w="2661"/>
        <w:gridCol w:w="706"/>
        <w:gridCol w:w="653"/>
        <w:gridCol w:w="626"/>
        <w:gridCol w:w="703"/>
        <w:gridCol w:w="959"/>
        <w:gridCol w:w="882"/>
        <w:gridCol w:w="950"/>
      </w:tblGrid>
      <w:tr w:rsidR="006B32F9" w:rsidRPr="00376E54">
        <w:trPr>
          <w:trHeight w:hRule="exact" w:val="453"/>
        </w:trPr>
        <w:tc>
          <w:tcPr>
            <w:tcW w:w="380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 w:rsidRPr="00376E54">
              <w:t>Уникальный номер реестровой записи</w:t>
            </w:r>
          </w:p>
        </w:tc>
        <w:tc>
          <w:tcPr>
            <w:tcW w:w="1084" w:type="pct"/>
            <w:gridSpan w:val="3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768" w:type="pct"/>
            <w:gridSpan w:val="2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2768" w:type="pct"/>
            <w:gridSpan w:val="8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 качества муниципальной услуги</w:t>
            </w:r>
          </w:p>
        </w:tc>
      </w:tr>
      <w:tr w:rsidR="006B32F9" w:rsidRPr="00376E54">
        <w:trPr>
          <w:trHeight w:hRule="exact" w:val="1044"/>
        </w:trPr>
        <w:tc>
          <w:tcPr>
            <w:tcW w:w="380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84" w:type="pct"/>
            <w:gridSpan w:val="3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768" w:type="pct"/>
            <w:gridSpan w:val="2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905" w:type="pct"/>
            <w:vMerge w:val="restart"/>
            <w:shd w:val="clear" w:color="auto" w:fill="FFFFFF"/>
          </w:tcPr>
          <w:p w:rsidR="006B32F9" w:rsidRPr="00376E54" w:rsidRDefault="006B32F9" w:rsidP="004D7FD9">
            <w:pPr>
              <w:keepNext/>
              <w:spacing w:before="240" w:after="60"/>
              <w:jc w:val="center"/>
              <w:outlineLvl w:val="3"/>
            </w:pPr>
            <w:r w:rsidRPr="00376E54">
              <w:t>наимено-вание показателя</w:t>
            </w:r>
          </w:p>
        </w:tc>
        <w:tc>
          <w:tcPr>
            <w:tcW w:w="462" w:type="pct"/>
            <w:gridSpan w:val="2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6B32F9" w:rsidRPr="00376E54" w:rsidRDefault="006B32F9" w:rsidP="00A5023A">
            <w:pPr>
              <w:keepNext/>
              <w:jc w:val="center"/>
              <w:outlineLvl w:val="3"/>
            </w:pPr>
            <w:r w:rsidRPr="00376E54">
              <w:t>по ОКЕИ</w:t>
            </w:r>
          </w:p>
        </w:tc>
        <w:tc>
          <w:tcPr>
            <w:tcW w:w="213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 xml:space="preserve"> 2016 </w:t>
            </w:r>
            <w:r w:rsidRPr="00376E54">
              <w:t>год</w:t>
            </w:r>
          </w:p>
        </w:tc>
        <w:tc>
          <w:tcPr>
            <w:tcW w:w="239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исполне-</w:t>
            </w:r>
          </w:p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но на отчетную</w:t>
            </w:r>
          </w:p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 xml:space="preserve"> дату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допусти-мое (возмож-ное) отклоне-ние</w:t>
            </w:r>
          </w:p>
        </w:tc>
        <w:tc>
          <w:tcPr>
            <w:tcW w:w="300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причина</w:t>
            </w:r>
          </w:p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отклонения</w:t>
            </w:r>
          </w:p>
        </w:tc>
      </w:tr>
      <w:tr w:rsidR="006B32F9" w:rsidRPr="00376E54">
        <w:trPr>
          <w:trHeight w:val="502"/>
        </w:trPr>
        <w:tc>
          <w:tcPr>
            <w:tcW w:w="380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1" w:type="pct"/>
            <w:shd w:val="clear" w:color="auto" w:fill="FFFFFF"/>
          </w:tcPr>
          <w:p w:rsidR="006B32F9" w:rsidRPr="00376E54" w:rsidRDefault="006B32F9" w:rsidP="004D7FD9">
            <w:pPr>
              <w:keepNext/>
              <w:jc w:val="center"/>
              <w:outlineLvl w:val="3"/>
            </w:pPr>
            <w:r>
              <w:t>Виды образовательных программ</w:t>
            </w:r>
          </w:p>
        </w:tc>
        <w:tc>
          <w:tcPr>
            <w:tcW w:w="382" w:type="pct"/>
            <w:shd w:val="clear" w:color="auto" w:fill="FFFFFF"/>
          </w:tcPr>
          <w:p w:rsidR="006B32F9" w:rsidRPr="00376E54" w:rsidRDefault="006B32F9" w:rsidP="004D7FD9">
            <w:pPr>
              <w:keepNext/>
              <w:jc w:val="center"/>
              <w:outlineLvl w:val="3"/>
            </w:pPr>
            <w:r>
              <w:t>Категория потребителей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4D7FD9">
            <w:pPr>
              <w:keepNext/>
              <w:jc w:val="center"/>
              <w:outlineLvl w:val="3"/>
            </w:pPr>
            <w:r>
              <w:t>Возраст обучающихся</w:t>
            </w:r>
          </w:p>
        </w:tc>
        <w:tc>
          <w:tcPr>
            <w:tcW w:w="382" w:type="pct"/>
            <w:shd w:val="clear" w:color="auto" w:fill="FFFFFF"/>
          </w:tcPr>
          <w:p w:rsidR="006B32F9" w:rsidRPr="00376E54" w:rsidRDefault="006B32F9" w:rsidP="004D7FD9">
            <w:pPr>
              <w:keepNext/>
              <w:jc w:val="center"/>
              <w:outlineLvl w:val="3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386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(наимено-вание</w:t>
            </w:r>
          </w:p>
          <w:p w:rsidR="006B32F9" w:rsidRPr="00376E54" w:rsidRDefault="006B32F9" w:rsidP="004D7FD9">
            <w:pPr>
              <w:keepNext/>
              <w:jc w:val="center"/>
              <w:outlineLvl w:val="3"/>
            </w:pPr>
            <w:r w:rsidRPr="00376E54">
              <w:t>показа-теля)</w:t>
            </w:r>
          </w:p>
        </w:tc>
        <w:tc>
          <w:tcPr>
            <w:tcW w:w="905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40" w:type="pct"/>
            <w:shd w:val="clear" w:color="auto" w:fill="FFFFFF"/>
          </w:tcPr>
          <w:p w:rsidR="006B32F9" w:rsidRPr="00376E54" w:rsidRDefault="006B32F9" w:rsidP="004D7FD9">
            <w:pPr>
              <w:keepNext/>
              <w:spacing w:before="240" w:after="60"/>
              <w:jc w:val="center"/>
              <w:outlineLvl w:val="3"/>
            </w:pPr>
            <w:r w:rsidRPr="00376E54">
              <w:t>наимено-вание</w:t>
            </w:r>
          </w:p>
        </w:tc>
        <w:tc>
          <w:tcPr>
            <w:tcW w:w="221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 w:rsidRPr="00376E54">
              <w:t>код</w:t>
            </w:r>
          </w:p>
        </w:tc>
        <w:tc>
          <w:tcPr>
            <w:tcW w:w="213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39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26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00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23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B32F9" w:rsidRPr="00376E54">
        <w:trPr>
          <w:trHeight w:hRule="exact" w:val="479"/>
        </w:trPr>
        <w:tc>
          <w:tcPr>
            <w:tcW w:w="380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1</w:t>
            </w:r>
          </w:p>
        </w:tc>
        <w:tc>
          <w:tcPr>
            <w:tcW w:w="381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2</w:t>
            </w:r>
          </w:p>
        </w:tc>
        <w:tc>
          <w:tcPr>
            <w:tcW w:w="382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3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4</w:t>
            </w:r>
          </w:p>
        </w:tc>
        <w:tc>
          <w:tcPr>
            <w:tcW w:w="382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5</w:t>
            </w:r>
          </w:p>
        </w:tc>
        <w:tc>
          <w:tcPr>
            <w:tcW w:w="386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6</w:t>
            </w:r>
          </w:p>
        </w:tc>
        <w:tc>
          <w:tcPr>
            <w:tcW w:w="905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7</w:t>
            </w:r>
          </w:p>
        </w:tc>
        <w:tc>
          <w:tcPr>
            <w:tcW w:w="240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8</w:t>
            </w:r>
          </w:p>
        </w:tc>
        <w:tc>
          <w:tcPr>
            <w:tcW w:w="221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9</w:t>
            </w:r>
          </w:p>
        </w:tc>
        <w:tc>
          <w:tcPr>
            <w:tcW w:w="213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10</w:t>
            </w:r>
          </w:p>
        </w:tc>
        <w:tc>
          <w:tcPr>
            <w:tcW w:w="239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11</w:t>
            </w:r>
          </w:p>
        </w:tc>
        <w:tc>
          <w:tcPr>
            <w:tcW w:w="326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12</w:t>
            </w:r>
          </w:p>
        </w:tc>
        <w:tc>
          <w:tcPr>
            <w:tcW w:w="300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13</w:t>
            </w:r>
          </w:p>
        </w:tc>
        <w:tc>
          <w:tcPr>
            <w:tcW w:w="323" w:type="pct"/>
            <w:shd w:val="clear" w:color="auto" w:fill="FFFFFF"/>
          </w:tcPr>
          <w:p w:rsidR="006B32F9" w:rsidRPr="00376E54" w:rsidRDefault="006B32F9" w:rsidP="001E7744">
            <w:pPr>
              <w:keepNext/>
              <w:jc w:val="center"/>
              <w:outlineLvl w:val="3"/>
            </w:pPr>
            <w:r w:rsidRPr="00376E54">
              <w:t>14</w:t>
            </w:r>
          </w:p>
        </w:tc>
      </w:tr>
      <w:tr w:rsidR="006B32F9" w:rsidRPr="00376E54">
        <w:trPr>
          <w:trHeight w:val="4095"/>
        </w:trPr>
        <w:tc>
          <w:tcPr>
            <w:tcW w:w="380" w:type="pct"/>
            <w:shd w:val="clear" w:color="auto" w:fill="FFFFFF"/>
          </w:tcPr>
          <w:p w:rsidR="006B32F9" w:rsidRDefault="006B32F9" w:rsidP="001E7744">
            <w:pPr>
              <w:keepNext/>
              <w:spacing w:before="240" w:after="60"/>
              <w:jc w:val="center"/>
              <w:outlineLvl w:val="3"/>
            </w:pPr>
            <w:r>
              <w:t>11784000301000201002100</w:t>
            </w:r>
          </w:p>
          <w:p w:rsidR="006B32F9" w:rsidRDefault="006B32F9" w:rsidP="001E7744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1E7744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1E7744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outlineLvl w:val="3"/>
            </w:pPr>
          </w:p>
          <w:p w:rsidR="006B32F9" w:rsidRPr="00376E54" w:rsidRDefault="006B32F9" w:rsidP="004968D8">
            <w:pPr>
              <w:keepNext/>
              <w:spacing w:before="240" w:after="60"/>
              <w:outlineLvl w:val="3"/>
            </w:pPr>
          </w:p>
        </w:tc>
        <w:tc>
          <w:tcPr>
            <w:tcW w:w="381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82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>
              <w:t>От 1 года до 3 лет</w:t>
            </w:r>
          </w:p>
        </w:tc>
        <w:tc>
          <w:tcPr>
            <w:tcW w:w="382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386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905" w:type="pct"/>
            <w:vMerge w:val="restart"/>
            <w:shd w:val="clear" w:color="auto" w:fill="FFFFFF"/>
          </w:tcPr>
          <w:p w:rsidR="006B32F9" w:rsidRDefault="006B32F9" w:rsidP="00C11511">
            <w:pPr>
              <w:keepNext/>
              <w:spacing w:before="240" w:after="60"/>
              <w:outlineLvl w:val="3"/>
            </w:pPr>
            <w:r>
              <w:t>1. Реализация образовательной программы дошкольного  образования согласно учебному плану и календарному учебному графику.                                               2.Фактическая  посещаемость детей в группах (соответственно возрастным группам)                                                             3. Количество обоснованных жалоб родителей  (законных представителей) по вопросам организации образовательного процесса и его результатов.                              4. Количество организованных на базе ДОУ новых форм 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воспитания.</w:t>
            </w: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Default="006B32F9" w:rsidP="00C11511">
            <w:pPr>
              <w:keepNext/>
              <w:spacing w:before="240" w:after="60"/>
              <w:outlineLvl w:val="3"/>
            </w:pPr>
          </w:p>
          <w:p w:rsidR="006B32F9" w:rsidRPr="00376E54" w:rsidRDefault="006B32F9" w:rsidP="00C11511">
            <w:pPr>
              <w:keepNext/>
              <w:spacing w:before="240" w:after="60"/>
              <w:outlineLvl w:val="3"/>
            </w:pPr>
          </w:p>
        </w:tc>
        <w:tc>
          <w:tcPr>
            <w:tcW w:w="240" w:type="pct"/>
            <w:vMerge w:val="restart"/>
            <w:shd w:val="clear" w:color="auto" w:fill="FFFFFF"/>
          </w:tcPr>
          <w:p w:rsidR="006B32F9" w:rsidRPr="00376E54" w:rsidRDefault="006B32F9" w:rsidP="00C11511">
            <w:pPr>
              <w:keepNext/>
              <w:spacing w:before="240" w:after="60"/>
              <w:outlineLvl w:val="3"/>
            </w:pPr>
            <w:r>
              <w:t>1. %      2.  %     3. ед.     4. ед.</w:t>
            </w:r>
          </w:p>
        </w:tc>
        <w:tc>
          <w:tcPr>
            <w:tcW w:w="221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13" w:type="pct"/>
            <w:vMerge w:val="restart"/>
            <w:shd w:val="clear" w:color="auto" w:fill="FFFFFF"/>
          </w:tcPr>
          <w:p w:rsidR="006B32F9" w:rsidRPr="00376E54" w:rsidRDefault="006B32F9" w:rsidP="00C11511">
            <w:pPr>
              <w:keepNext/>
              <w:spacing w:before="240" w:after="60"/>
              <w:outlineLvl w:val="3"/>
            </w:pPr>
            <w:r>
              <w:t>1. 100 2.не менее 70       3. 0     4. 1 и более</w:t>
            </w:r>
          </w:p>
        </w:tc>
        <w:tc>
          <w:tcPr>
            <w:tcW w:w="239" w:type="pct"/>
            <w:vMerge w:val="restart"/>
            <w:shd w:val="clear" w:color="auto" w:fill="FFFFFF"/>
          </w:tcPr>
          <w:p w:rsidR="006B32F9" w:rsidRPr="00376E54" w:rsidRDefault="006B32F9" w:rsidP="00C11511">
            <w:pPr>
              <w:keepNext/>
              <w:spacing w:before="240" w:after="60"/>
              <w:outlineLvl w:val="3"/>
            </w:pPr>
            <w:r>
              <w:t>1. 100    2. 50      3. 0        4. 1 (консультационный пункт «Мамина школа»).</w:t>
            </w:r>
          </w:p>
        </w:tc>
        <w:tc>
          <w:tcPr>
            <w:tcW w:w="326" w:type="pct"/>
            <w:vMerge w:val="restart"/>
            <w:shd w:val="clear" w:color="auto" w:fill="FFFFFF"/>
            <w:vAlign w:val="center"/>
          </w:tcPr>
          <w:p w:rsidR="006B32F9" w:rsidRDefault="006B32F9" w:rsidP="00E7262F">
            <w:pPr>
              <w:keepNext/>
              <w:spacing w:before="240" w:after="60"/>
              <w:jc w:val="center"/>
              <w:outlineLvl w:val="3"/>
            </w:pPr>
            <w:r>
              <w:t>5%</w:t>
            </w:r>
          </w:p>
          <w:p w:rsidR="006B32F9" w:rsidRDefault="006B32F9" w:rsidP="004968D8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968D8">
            <w:pPr>
              <w:keepNext/>
              <w:spacing w:before="240" w:after="60"/>
              <w:jc w:val="center"/>
              <w:outlineLvl w:val="3"/>
            </w:pPr>
          </w:p>
          <w:p w:rsidR="006B32F9" w:rsidRPr="00376E54" w:rsidRDefault="006B32F9" w:rsidP="004968D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00" w:type="pct"/>
            <w:vMerge w:val="restart"/>
            <w:shd w:val="clear" w:color="auto" w:fill="FFFFFF"/>
          </w:tcPr>
          <w:p w:rsidR="006B32F9" w:rsidRPr="00376E54" w:rsidRDefault="006B32F9" w:rsidP="00E7262F">
            <w:pPr>
              <w:keepNext/>
              <w:spacing w:before="240" w:after="60"/>
              <w:jc w:val="center"/>
              <w:outlineLvl w:val="3"/>
            </w:pPr>
            <w:r>
              <w:t>-         15%          -               -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6B32F9" w:rsidRDefault="006B32F9" w:rsidP="00E7262F">
            <w:pPr>
              <w:keepNext/>
              <w:spacing w:before="240" w:after="60"/>
              <w:jc w:val="center"/>
              <w:outlineLvl w:val="3"/>
            </w:pPr>
            <w:r>
              <w:t>-Неблагоприятная эпидемиологическая  ситуация в зимний период (январь-февраль 2016г)</w:t>
            </w:r>
          </w:p>
          <w:p w:rsidR="006B32F9" w:rsidRDefault="006B32F9" w:rsidP="00E7262F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  <w:p w:rsidR="006B32F9" w:rsidRPr="00376E54" w:rsidRDefault="006B32F9" w:rsidP="00E7262F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6B32F9" w:rsidRPr="00376E54">
        <w:trPr>
          <w:trHeight w:hRule="exact" w:val="749"/>
        </w:trPr>
        <w:tc>
          <w:tcPr>
            <w:tcW w:w="380" w:type="pct"/>
            <w:vMerge w:val="restart"/>
            <w:shd w:val="clear" w:color="auto" w:fill="FFFFFF"/>
          </w:tcPr>
          <w:p w:rsidR="006B32F9" w:rsidRDefault="006B32F9" w:rsidP="001E7744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C559F7">
            <w:pPr>
              <w:keepNext/>
              <w:spacing w:before="240" w:after="60"/>
              <w:outlineLvl w:val="3"/>
            </w:pPr>
          </w:p>
          <w:p w:rsidR="006B32F9" w:rsidRPr="00376E54" w:rsidRDefault="006B32F9" w:rsidP="00C559F7">
            <w:pPr>
              <w:keepNext/>
              <w:spacing w:before="240" w:after="60"/>
              <w:outlineLvl w:val="3"/>
            </w:pPr>
            <w:r>
              <w:t>11784000301000301001100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От 3 лет  до 8 лет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</w:p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очная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905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40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21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13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39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26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00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23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</w:pPr>
          </w:p>
        </w:tc>
      </w:tr>
      <w:tr w:rsidR="006B32F9" w:rsidRPr="00376E54">
        <w:trPr>
          <w:trHeight w:hRule="exact" w:val="1976"/>
        </w:trPr>
        <w:tc>
          <w:tcPr>
            <w:tcW w:w="380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5" w:type="pct"/>
            <w:vMerge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" w:type="pct"/>
            <w:shd w:val="clear" w:color="auto" w:fill="FFFFFF"/>
          </w:tcPr>
          <w:p w:rsidR="006B32F9" w:rsidRPr="00376E54" w:rsidRDefault="006B32F9" w:rsidP="00E7262F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t>1. %      2.  %     3. ед.     4. ед.</w:t>
            </w:r>
          </w:p>
        </w:tc>
        <w:tc>
          <w:tcPr>
            <w:tcW w:w="221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" w:type="pct"/>
            <w:shd w:val="clear" w:color="auto" w:fill="FFFFFF"/>
          </w:tcPr>
          <w:p w:rsidR="006B32F9" w:rsidRPr="00376E54" w:rsidRDefault="006B32F9" w:rsidP="00E7262F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t>1. 100 2.не менее 70       3. 0     4. 1 и более</w:t>
            </w:r>
          </w:p>
        </w:tc>
        <w:tc>
          <w:tcPr>
            <w:tcW w:w="239" w:type="pct"/>
            <w:shd w:val="clear" w:color="auto" w:fill="FFFFFF"/>
          </w:tcPr>
          <w:p w:rsidR="006B32F9" w:rsidRDefault="006B32F9" w:rsidP="00E7262F">
            <w:pPr>
              <w:ind w:left="33"/>
            </w:pPr>
          </w:p>
          <w:p w:rsidR="006B32F9" w:rsidRDefault="006B32F9" w:rsidP="00E7262F">
            <w:pPr>
              <w:ind w:left="33"/>
            </w:pPr>
            <w:r>
              <w:t>1. 100 %</w:t>
            </w:r>
          </w:p>
          <w:p w:rsidR="006B32F9" w:rsidRDefault="006B32F9" w:rsidP="00E7262F">
            <w:pPr>
              <w:ind w:left="33"/>
            </w:pPr>
            <w:r>
              <w:t>2. 65 %</w:t>
            </w:r>
          </w:p>
          <w:p w:rsidR="006B32F9" w:rsidRDefault="006B32F9" w:rsidP="00E7262F">
            <w:pPr>
              <w:ind w:left="33"/>
            </w:pPr>
            <w:r>
              <w:t>3. 0       4. 1 (семейная группа)</w:t>
            </w:r>
          </w:p>
          <w:p w:rsidR="006B32F9" w:rsidRDefault="006B32F9" w:rsidP="00E7262F">
            <w:pPr>
              <w:ind w:left="33"/>
            </w:pPr>
          </w:p>
          <w:p w:rsidR="006B32F9" w:rsidRPr="00E7262F" w:rsidRDefault="006B32F9" w:rsidP="00E7262F">
            <w:pPr>
              <w:ind w:left="33"/>
            </w:pPr>
          </w:p>
        </w:tc>
        <w:tc>
          <w:tcPr>
            <w:tcW w:w="326" w:type="pct"/>
            <w:shd w:val="clear" w:color="auto" w:fill="FFFFFF"/>
          </w:tcPr>
          <w:p w:rsidR="006B32F9" w:rsidRPr="00E7262F" w:rsidRDefault="006B32F9" w:rsidP="001E7744">
            <w:pPr>
              <w:keepNext/>
              <w:spacing w:before="240" w:after="60"/>
              <w:jc w:val="center"/>
              <w:outlineLvl w:val="3"/>
            </w:pPr>
            <w:r w:rsidRPr="00E7262F">
              <w:t>5%</w:t>
            </w:r>
          </w:p>
        </w:tc>
        <w:tc>
          <w:tcPr>
            <w:tcW w:w="300" w:type="pct"/>
            <w:shd w:val="clear" w:color="auto" w:fill="FFFFFF"/>
          </w:tcPr>
          <w:p w:rsidR="006B32F9" w:rsidRPr="00E7262F" w:rsidRDefault="006B32F9" w:rsidP="001E7744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323" w:type="pct"/>
            <w:shd w:val="clear" w:color="auto" w:fill="FFFFFF"/>
          </w:tcPr>
          <w:p w:rsidR="006B32F9" w:rsidRPr="00376E54" w:rsidRDefault="006B32F9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6B32F9" w:rsidRPr="00376E54" w:rsidRDefault="006B32F9" w:rsidP="001E7744">
      <w:pPr>
        <w:widowControl w:val="0"/>
        <w:rPr>
          <w:sz w:val="24"/>
          <w:szCs w:val="24"/>
        </w:rPr>
      </w:pPr>
    </w:p>
    <w:p w:rsidR="006B32F9" w:rsidRPr="00376E54" w:rsidRDefault="006B32F9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1075"/>
        <w:gridCol w:w="1134"/>
        <w:gridCol w:w="1558"/>
        <w:gridCol w:w="1360"/>
        <w:gridCol w:w="907"/>
        <w:gridCol w:w="851"/>
        <w:gridCol w:w="1027"/>
        <w:gridCol w:w="674"/>
        <w:gridCol w:w="711"/>
        <w:gridCol w:w="709"/>
        <w:gridCol w:w="709"/>
        <w:gridCol w:w="939"/>
        <w:gridCol w:w="678"/>
        <w:gridCol w:w="1075"/>
      </w:tblGrid>
      <w:tr w:rsidR="006B32F9" w:rsidRPr="00376E54">
        <w:trPr>
          <w:trHeight w:hRule="exact" w:val="547"/>
        </w:trPr>
        <w:tc>
          <w:tcPr>
            <w:tcW w:w="1340" w:type="dxa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Уникальный номер реестровой записи</w:t>
            </w:r>
          </w:p>
        </w:tc>
        <w:tc>
          <w:tcPr>
            <w:tcW w:w="3767" w:type="dxa"/>
            <w:gridSpan w:val="3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6298" w:type="dxa"/>
            <w:gridSpan w:val="8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 xml:space="preserve">Показатель </w:t>
            </w:r>
          </w:p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объема муниципальной услуги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Средний размер платы</w:t>
            </w:r>
          </w:p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(цена, тариф)</w:t>
            </w:r>
          </w:p>
        </w:tc>
      </w:tr>
      <w:tr w:rsidR="006B32F9" w:rsidRPr="00376E54">
        <w:trPr>
          <w:trHeight w:hRule="exact" w:val="957"/>
        </w:trPr>
        <w:tc>
          <w:tcPr>
            <w:tcW w:w="1340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3767" w:type="dxa"/>
            <w:gridSpan w:val="3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наимено-вание показа-</w:t>
            </w:r>
          </w:p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единица измерения по ОКЕИ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 xml:space="preserve">утверж-дено в муниципальном задании </w:t>
            </w:r>
          </w:p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 xml:space="preserve">на </w:t>
            </w:r>
            <w:r>
              <w:t xml:space="preserve">2016 </w:t>
            </w:r>
            <w:r w:rsidRPr="00376E54">
              <w:t>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 xml:space="preserve">испол-нено на </w:t>
            </w:r>
          </w:p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допус-тимое (возмож-</w:t>
            </w:r>
          </w:p>
          <w:p w:rsidR="006B32F9" w:rsidRPr="00376E54" w:rsidRDefault="006B32F9" w:rsidP="00622589">
            <w:pPr>
              <w:widowControl w:val="0"/>
              <w:jc w:val="center"/>
            </w:pPr>
            <w:r w:rsidRPr="00376E54">
              <w:t>ное) откло-нение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6B32F9" w:rsidRPr="00376E54" w:rsidRDefault="006B32F9" w:rsidP="00622589">
            <w:pPr>
              <w:widowControl w:val="0"/>
              <w:jc w:val="center"/>
            </w:pPr>
            <w:r w:rsidRPr="00376E54">
              <w:t>откло-нение, превыша-ющее допус-тимое (возмож-ное) значение</w:t>
            </w:r>
          </w:p>
        </w:tc>
        <w:tc>
          <w:tcPr>
            <w:tcW w:w="678" w:type="dxa"/>
            <w:vMerge w:val="restart"/>
            <w:shd w:val="clear" w:color="auto" w:fill="FFFFFF"/>
          </w:tcPr>
          <w:p w:rsidR="006B32F9" w:rsidRPr="00376E54" w:rsidRDefault="006B32F9" w:rsidP="00622589">
            <w:pPr>
              <w:widowControl w:val="0"/>
              <w:jc w:val="center"/>
            </w:pPr>
            <w:r w:rsidRPr="00376E54">
              <w:t>причина откло-нения</w:t>
            </w:r>
          </w:p>
        </w:tc>
        <w:tc>
          <w:tcPr>
            <w:tcW w:w="1075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</w:tr>
      <w:tr w:rsidR="006B32F9" w:rsidRPr="00376E54">
        <w:trPr>
          <w:trHeight w:val="1184"/>
        </w:trPr>
        <w:tc>
          <w:tcPr>
            <w:tcW w:w="1340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1075" w:type="dxa"/>
            <w:shd w:val="clear" w:color="auto" w:fill="FFFFFF"/>
          </w:tcPr>
          <w:p w:rsidR="006B32F9" w:rsidRPr="00B85DE2" w:rsidRDefault="006B32F9" w:rsidP="00B85DE2">
            <w:pPr>
              <w:widowControl w:val="0"/>
            </w:pPr>
            <w:r>
              <w:t>Виды образовательных программ</w:t>
            </w:r>
          </w:p>
        </w:tc>
        <w:tc>
          <w:tcPr>
            <w:tcW w:w="1134" w:type="dxa"/>
            <w:shd w:val="clear" w:color="auto" w:fill="FFFFFF"/>
          </w:tcPr>
          <w:p w:rsidR="006B32F9" w:rsidRPr="00B85DE2" w:rsidRDefault="006B32F9" w:rsidP="00B85DE2">
            <w:pPr>
              <w:widowControl w:val="0"/>
              <w:jc w:val="center"/>
            </w:pPr>
            <w:r>
              <w:t>Категория потребителей</w:t>
            </w:r>
          </w:p>
        </w:tc>
        <w:tc>
          <w:tcPr>
            <w:tcW w:w="1558" w:type="dxa"/>
            <w:shd w:val="clear" w:color="auto" w:fill="FFFFFF"/>
          </w:tcPr>
          <w:p w:rsidR="006B32F9" w:rsidRPr="00A633AB" w:rsidRDefault="006B32F9" w:rsidP="00A633AB">
            <w:pPr>
              <w:widowControl w:val="0"/>
              <w:jc w:val="center"/>
            </w:pPr>
            <w:r>
              <w:t>Возраст обучающихся</w:t>
            </w:r>
          </w:p>
        </w:tc>
        <w:tc>
          <w:tcPr>
            <w:tcW w:w="1360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0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_________</w:t>
            </w:r>
          </w:p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(наимено-вание</w:t>
            </w:r>
          </w:p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показателя)</w:t>
            </w:r>
          </w:p>
        </w:tc>
        <w:tc>
          <w:tcPr>
            <w:tcW w:w="851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102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наимено-вание</w:t>
            </w:r>
          </w:p>
        </w:tc>
        <w:tc>
          <w:tcPr>
            <w:tcW w:w="674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код</w:t>
            </w:r>
          </w:p>
        </w:tc>
        <w:tc>
          <w:tcPr>
            <w:tcW w:w="711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939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678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1075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</w:tr>
      <w:tr w:rsidR="006B32F9" w:rsidRPr="00376E54">
        <w:trPr>
          <w:trHeight w:hRule="exact" w:val="310"/>
        </w:trPr>
        <w:tc>
          <w:tcPr>
            <w:tcW w:w="1340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1</w:t>
            </w:r>
          </w:p>
        </w:tc>
        <w:tc>
          <w:tcPr>
            <w:tcW w:w="1075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2</w:t>
            </w:r>
          </w:p>
        </w:tc>
        <w:tc>
          <w:tcPr>
            <w:tcW w:w="1134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3</w:t>
            </w:r>
          </w:p>
        </w:tc>
        <w:tc>
          <w:tcPr>
            <w:tcW w:w="1558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4</w:t>
            </w:r>
          </w:p>
        </w:tc>
        <w:tc>
          <w:tcPr>
            <w:tcW w:w="1360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5</w:t>
            </w:r>
          </w:p>
        </w:tc>
        <w:tc>
          <w:tcPr>
            <w:tcW w:w="90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6</w:t>
            </w:r>
          </w:p>
        </w:tc>
        <w:tc>
          <w:tcPr>
            <w:tcW w:w="851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7</w:t>
            </w:r>
          </w:p>
        </w:tc>
        <w:tc>
          <w:tcPr>
            <w:tcW w:w="102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8</w:t>
            </w:r>
          </w:p>
        </w:tc>
        <w:tc>
          <w:tcPr>
            <w:tcW w:w="674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9</w:t>
            </w:r>
          </w:p>
        </w:tc>
        <w:tc>
          <w:tcPr>
            <w:tcW w:w="711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10</w:t>
            </w:r>
          </w:p>
        </w:tc>
        <w:tc>
          <w:tcPr>
            <w:tcW w:w="70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11</w:t>
            </w:r>
          </w:p>
        </w:tc>
        <w:tc>
          <w:tcPr>
            <w:tcW w:w="70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12</w:t>
            </w:r>
          </w:p>
        </w:tc>
        <w:tc>
          <w:tcPr>
            <w:tcW w:w="93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13</w:t>
            </w:r>
          </w:p>
        </w:tc>
        <w:tc>
          <w:tcPr>
            <w:tcW w:w="678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14</w:t>
            </w:r>
          </w:p>
        </w:tc>
        <w:tc>
          <w:tcPr>
            <w:tcW w:w="1075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 w:rsidRPr="00376E54">
              <w:t>15</w:t>
            </w:r>
          </w:p>
        </w:tc>
      </w:tr>
      <w:tr w:rsidR="006B32F9" w:rsidRPr="00376E54">
        <w:trPr>
          <w:trHeight w:val="884"/>
        </w:trPr>
        <w:tc>
          <w:tcPr>
            <w:tcW w:w="1340" w:type="dxa"/>
            <w:shd w:val="clear" w:color="auto" w:fill="FFFFFF"/>
          </w:tcPr>
          <w:p w:rsidR="006B32F9" w:rsidRDefault="006B32F9" w:rsidP="001E7744">
            <w:pPr>
              <w:widowControl w:val="0"/>
              <w:jc w:val="center"/>
            </w:pPr>
            <w:r>
              <w:t>11784000301000201002100</w:t>
            </w:r>
          </w:p>
          <w:p w:rsidR="006B32F9" w:rsidRDefault="006B32F9" w:rsidP="001E7744">
            <w:pPr>
              <w:widowControl w:val="0"/>
              <w:jc w:val="center"/>
            </w:pPr>
          </w:p>
          <w:p w:rsidR="006B32F9" w:rsidRDefault="006B32F9" w:rsidP="001E7744">
            <w:pPr>
              <w:widowControl w:val="0"/>
              <w:jc w:val="center"/>
            </w:pPr>
          </w:p>
          <w:p w:rsidR="006B32F9" w:rsidRPr="00376E54" w:rsidRDefault="006B32F9" w:rsidP="00C23904">
            <w:pPr>
              <w:widowControl w:val="0"/>
            </w:pPr>
          </w:p>
        </w:tc>
        <w:tc>
          <w:tcPr>
            <w:tcW w:w="1075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6B32F9" w:rsidRDefault="006B32F9">
            <w:r w:rsidRPr="00384103">
              <w:t>Не указано</w:t>
            </w:r>
          </w:p>
        </w:tc>
        <w:tc>
          <w:tcPr>
            <w:tcW w:w="1558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От 1 года до 3 лет</w:t>
            </w:r>
          </w:p>
        </w:tc>
        <w:tc>
          <w:tcPr>
            <w:tcW w:w="1360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осная</w:t>
            </w:r>
          </w:p>
        </w:tc>
        <w:tc>
          <w:tcPr>
            <w:tcW w:w="90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102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674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</w:p>
        </w:tc>
        <w:tc>
          <w:tcPr>
            <w:tcW w:w="711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5%</w:t>
            </w:r>
          </w:p>
        </w:tc>
        <w:tc>
          <w:tcPr>
            <w:tcW w:w="93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6B32F9" w:rsidRPr="00376E54" w:rsidRDefault="006B32F9" w:rsidP="008D200A">
            <w:pPr>
              <w:jc w:val="center"/>
            </w:pPr>
            <w:r>
              <w:t>-</w:t>
            </w:r>
          </w:p>
        </w:tc>
      </w:tr>
      <w:tr w:rsidR="006B32F9" w:rsidRPr="00376E54">
        <w:trPr>
          <w:trHeight w:val="869"/>
        </w:trPr>
        <w:tc>
          <w:tcPr>
            <w:tcW w:w="1340" w:type="dxa"/>
            <w:shd w:val="clear" w:color="auto" w:fill="FFFFFF"/>
          </w:tcPr>
          <w:p w:rsidR="006B32F9" w:rsidRPr="00B85DE2" w:rsidRDefault="006B32F9" w:rsidP="001E7744">
            <w:pPr>
              <w:widowControl w:val="0"/>
              <w:jc w:val="center"/>
              <w:rPr>
                <w:sz w:val="22"/>
                <w:szCs w:val="22"/>
              </w:rPr>
            </w:pPr>
            <w:r w:rsidRPr="00B85DE2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075" w:type="dxa"/>
            <w:shd w:val="clear" w:color="auto" w:fill="FFFFFF"/>
          </w:tcPr>
          <w:p w:rsidR="006B32F9" w:rsidRPr="00B85DE2" w:rsidRDefault="006B32F9" w:rsidP="001E7744">
            <w:pPr>
              <w:widowControl w:val="0"/>
              <w:jc w:val="center"/>
              <w:rPr>
                <w:sz w:val="22"/>
                <w:szCs w:val="22"/>
              </w:rPr>
            </w:pPr>
            <w:r w:rsidRPr="00B85DE2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6B32F9" w:rsidRDefault="006B32F9">
            <w:r w:rsidRPr="00384103">
              <w:t>Не указано</w:t>
            </w:r>
          </w:p>
        </w:tc>
        <w:tc>
          <w:tcPr>
            <w:tcW w:w="1558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t>От 3 лет  до 8 лет</w:t>
            </w:r>
          </w:p>
        </w:tc>
        <w:tc>
          <w:tcPr>
            <w:tcW w:w="1360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0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t>Число обучающихся</w:t>
            </w:r>
          </w:p>
        </w:tc>
        <w:tc>
          <w:tcPr>
            <w:tcW w:w="1027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74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939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8" w:type="dxa"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vMerge/>
            <w:shd w:val="clear" w:color="auto" w:fill="FFFFFF"/>
          </w:tcPr>
          <w:p w:rsidR="006B32F9" w:rsidRPr="00376E54" w:rsidRDefault="006B32F9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32F9" w:rsidRDefault="006B32F9" w:rsidP="008D200A">
      <w:pPr>
        <w:keepNext/>
        <w:spacing w:before="240" w:after="60"/>
        <w:outlineLvl w:val="3"/>
      </w:pPr>
    </w:p>
    <w:p w:rsidR="006B32F9" w:rsidRDefault="006B32F9" w:rsidP="008D200A">
      <w:pPr>
        <w:keepNext/>
        <w:spacing w:before="240" w:after="60"/>
        <w:outlineLvl w:val="3"/>
        <w:rPr>
          <w:sz w:val="24"/>
          <w:szCs w:val="24"/>
          <w:shd w:val="clear" w:color="auto" w:fill="FFFFFF"/>
        </w:rPr>
      </w:pPr>
    </w:p>
    <w:p w:rsidR="006B32F9" w:rsidRDefault="006B32F9" w:rsidP="00C23904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</w:p>
    <w:p w:rsidR="006B32F9" w:rsidRPr="00376E54" w:rsidRDefault="006B32F9" w:rsidP="00C23904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РАЗДЕЛ _</w:t>
      </w:r>
      <w:r>
        <w:rPr>
          <w:sz w:val="24"/>
          <w:szCs w:val="24"/>
          <w:shd w:val="clear" w:color="auto" w:fill="FFFFFF"/>
        </w:rPr>
        <w:t>2</w:t>
      </w:r>
      <w:r w:rsidRPr="00376E54">
        <w:rPr>
          <w:sz w:val="24"/>
          <w:szCs w:val="24"/>
          <w:shd w:val="clear" w:color="auto" w:fill="FFFFFF"/>
        </w:rPr>
        <w:t>____</w:t>
      </w:r>
    </w:p>
    <w:p w:rsidR="006B32F9" w:rsidRPr="00376E54" w:rsidRDefault="006B32F9" w:rsidP="00C23904">
      <w:pPr>
        <w:widowControl w:val="0"/>
        <w:rPr>
          <w:sz w:val="24"/>
          <w:szCs w:val="24"/>
        </w:rPr>
      </w:pPr>
      <w:r>
        <w:rPr>
          <w:noProof/>
        </w:rPr>
        <w:pict>
          <v:shape id="_x0000_s1031" type="#_x0000_t202" style="position:absolute;margin-left:611.45pt;margin-top:11.85pt;width:145.9pt;height:90.65pt;z-index:251661312;visibility:visible" stroked="f">
            <v:textbox style="mso-next-textbox:#_x0000_s1031">
              <w:txbxContent>
                <w:tbl>
                  <w:tblPr>
                    <w:tblW w:w="297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276"/>
                  </w:tblGrid>
                  <w:tr w:rsidR="006B32F9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32F9" w:rsidRPr="00FE595B" w:rsidRDefault="006B32F9" w:rsidP="00C45CD8">
                        <w:pPr>
                          <w:pStyle w:val="Heading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FE595B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B32F9" w:rsidRPr="00FE595B" w:rsidRDefault="006B32F9" w:rsidP="00C45CD8">
                        <w:pPr>
                          <w:pStyle w:val="Heading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FE595B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B32F9" w:rsidRPr="008726A4" w:rsidRDefault="006B32F9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726A4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 w:rsidR="006B32F9" w:rsidRPr="008726A4" w:rsidRDefault="006B32F9" w:rsidP="00AC659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8726A4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11.785.0</w:t>
                        </w:r>
                      </w:p>
                    </w:tc>
                  </w:tr>
                </w:tbl>
                <w:p w:rsidR="006B32F9" w:rsidRPr="00334FCF" w:rsidRDefault="006B32F9" w:rsidP="00C23904"/>
              </w:txbxContent>
            </v:textbox>
          </v:shape>
        </w:pict>
      </w:r>
    </w:p>
    <w:p w:rsidR="006B32F9" w:rsidRPr="002C4065" w:rsidRDefault="006B32F9" w:rsidP="00C23904">
      <w:pPr>
        <w:keepNext/>
        <w:spacing w:before="240" w:after="60"/>
        <w:outlineLvl w:val="3"/>
        <w:rPr>
          <w:sz w:val="24"/>
          <w:szCs w:val="24"/>
          <w:u w:val="single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2C4065">
        <w:rPr>
          <w:sz w:val="24"/>
          <w:szCs w:val="24"/>
          <w:u w:val="single"/>
          <w:shd w:val="clear" w:color="auto" w:fill="FFFFFF"/>
        </w:rPr>
        <w:t>Присмотр и уход______</w:t>
      </w:r>
      <w:r>
        <w:rPr>
          <w:sz w:val="24"/>
          <w:szCs w:val="24"/>
          <w:u w:val="single"/>
          <w:shd w:val="clear" w:color="auto" w:fill="FFFFFF"/>
        </w:rPr>
        <w:t>____________________________________________</w:t>
      </w:r>
      <w:r w:rsidRPr="002C4065">
        <w:rPr>
          <w:sz w:val="24"/>
          <w:szCs w:val="24"/>
          <w:u w:val="single"/>
          <w:shd w:val="clear" w:color="auto" w:fill="FFFFFF"/>
        </w:rPr>
        <w:t>_</w:t>
      </w:r>
    </w:p>
    <w:p w:rsidR="006B32F9" w:rsidRPr="00376E54" w:rsidRDefault="006B32F9" w:rsidP="00C2390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2.</w:t>
      </w:r>
      <w:r w:rsidRPr="00376E54">
        <w:rPr>
          <w:sz w:val="24"/>
          <w:szCs w:val="24"/>
        </w:rPr>
        <w:t> </w:t>
      </w:r>
      <w:r w:rsidRPr="00376E54">
        <w:rPr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AC659B">
        <w:rPr>
          <w:sz w:val="24"/>
          <w:szCs w:val="24"/>
          <w:u w:val="single"/>
          <w:shd w:val="clear" w:color="auto" w:fill="FFFFFF"/>
        </w:rPr>
        <w:t xml:space="preserve">Физические лица </w:t>
      </w:r>
      <w:r>
        <w:rPr>
          <w:sz w:val="24"/>
          <w:szCs w:val="24"/>
          <w:u w:val="single"/>
          <w:shd w:val="clear" w:color="auto" w:fill="FFFFFF"/>
        </w:rPr>
        <w:t>________________</w:t>
      </w:r>
      <w:r w:rsidRPr="00AC659B">
        <w:rPr>
          <w:sz w:val="24"/>
          <w:szCs w:val="24"/>
          <w:u w:val="single"/>
          <w:shd w:val="clear" w:color="auto" w:fill="FFFFFF"/>
        </w:rPr>
        <w:t xml:space="preserve">  _____________</w:t>
      </w:r>
      <w:r>
        <w:rPr>
          <w:sz w:val="24"/>
          <w:szCs w:val="24"/>
          <w:u w:val="single"/>
          <w:shd w:val="clear" w:color="auto" w:fill="FFFFFF"/>
        </w:rPr>
        <w:t>_______</w:t>
      </w:r>
      <w:r w:rsidRPr="00AC659B">
        <w:rPr>
          <w:sz w:val="24"/>
          <w:szCs w:val="24"/>
          <w:u w:val="single"/>
          <w:shd w:val="clear" w:color="auto" w:fill="FFFFFF"/>
        </w:rPr>
        <w:t>_____</w:t>
      </w:r>
      <w:r w:rsidRPr="00376E54">
        <w:rPr>
          <w:sz w:val="24"/>
          <w:szCs w:val="24"/>
          <w:shd w:val="clear" w:color="auto" w:fill="FFFFFF"/>
        </w:rPr>
        <w:br/>
        <w:t xml:space="preserve">3. Сведения о фактическом достижении показателей, характеризующих объем и (или) качество муниципальной </w:t>
      </w:r>
    </w:p>
    <w:p w:rsidR="006B32F9" w:rsidRPr="00376E54" w:rsidRDefault="006B32F9" w:rsidP="00C23904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услуги</w:t>
      </w:r>
    </w:p>
    <w:p w:rsidR="006B32F9" w:rsidRPr="00376E54" w:rsidRDefault="006B32F9" w:rsidP="00C23904">
      <w:pPr>
        <w:keepNext/>
        <w:outlineLvl w:val="3"/>
        <w:rPr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6B32F9" w:rsidRPr="00376E54" w:rsidRDefault="006B32F9" w:rsidP="00C23904">
      <w:pPr>
        <w:widowControl w:val="0"/>
        <w:rPr>
          <w:sz w:val="24"/>
          <w:szCs w:val="24"/>
        </w:rPr>
      </w:pPr>
    </w:p>
    <w:tbl>
      <w:tblPr>
        <w:tblW w:w="50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960"/>
        <w:gridCol w:w="963"/>
        <w:gridCol w:w="813"/>
        <w:gridCol w:w="962"/>
        <w:gridCol w:w="968"/>
        <w:gridCol w:w="3936"/>
        <w:gridCol w:w="818"/>
        <w:gridCol w:w="555"/>
        <w:gridCol w:w="708"/>
        <w:gridCol w:w="830"/>
        <w:gridCol w:w="821"/>
        <w:gridCol w:w="884"/>
        <w:gridCol w:w="815"/>
      </w:tblGrid>
      <w:tr w:rsidR="006B32F9" w:rsidRPr="00376E54">
        <w:trPr>
          <w:trHeight w:hRule="exact" w:val="449"/>
        </w:trPr>
        <w:tc>
          <w:tcPr>
            <w:tcW w:w="319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>Уникальный номер реестровой записи</w:t>
            </w:r>
          </w:p>
        </w:tc>
        <w:tc>
          <w:tcPr>
            <w:tcW w:w="912" w:type="pct"/>
            <w:gridSpan w:val="3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44" w:type="pct"/>
            <w:gridSpan w:val="2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125" w:type="pct"/>
            <w:gridSpan w:val="8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>Показатель качества муниципальной услуги</w:t>
            </w:r>
          </w:p>
        </w:tc>
      </w:tr>
      <w:tr w:rsidR="006B32F9" w:rsidRPr="00376E54">
        <w:trPr>
          <w:trHeight w:hRule="exact" w:val="1035"/>
        </w:trPr>
        <w:tc>
          <w:tcPr>
            <w:tcW w:w="319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912" w:type="pct"/>
            <w:gridSpan w:val="3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44" w:type="pct"/>
            <w:gridSpan w:val="2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313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>наименование показателя</w:t>
            </w:r>
          </w:p>
        </w:tc>
        <w:tc>
          <w:tcPr>
            <w:tcW w:w="458" w:type="pct"/>
            <w:gridSpan w:val="2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по ОКЕИ</w:t>
            </w:r>
          </w:p>
        </w:tc>
        <w:tc>
          <w:tcPr>
            <w:tcW w:w="236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 xml:space="preserve"> 2016 </w:t>
            </w:r>
            <w:r w:rsidRPr="00376E54">
              <w:t>год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исполне-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но на отчетную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 xml:space="preserve"> дату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допусти-мое (возмож-ное) отклоне-ние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причина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отклонения</w:t>
            </w:r>
          </w:p>
        </w:tc>
      </w:tr>
      <w:tr w:rsidR="006B32F9" w:rsidRPr="00376E54">
        <w:trPr>
          <w:trHeight w:val="498"/>
        </w:trPr>
        <w:tc>
          <w:tcPr>
            <w:tcW w:w="319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20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>
              <w:t>Категория потребителей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>
              <w:t>Возраст обучающихся</w:t>
            </w:r>
          </w:p>
        </w:tc>
        <w:tc>
          <w:tcPr>
            <w:tcW w:w="270" w:type="pct"/>
            <w:shd w:val="clear" w:color="auto" w:fill="FFFFFF"/>
          </w:tcPr>
          <w:p w:rsidR="006B32F9" w:rsidRDefault="006B32F9" w:rsidP="00647B7C">
            <w:pPr>
              <w:keepNext/>
              <w:jc w:val="center"/>
              <w:outlineLvl w:val="3"/>
            </w:pPr>
            <w:r>
              <w:t>_______</w:t>
            </w:r>
          </w:p>
          <w:p w:rsidR="006B32F9" w:rsidRPr="00376E54" w:rsidRDefault="006B32F9" w:rsidP="00647B7C">
            <w:pPr>
              <w:keepNext/>
              <w:jc w:val="center"/>
              <w:outlineLvl w:val="3"/>
            </w:pPr>
            <w:r w:rsidRPr="00376E54">
              <w:t>(наимено-вание</w:t>
            </w:r>
          </w:p>
          <w:p w:rsidR="006B32F9" w:rsidRPr="00376E54" w:rsidRDefault="006B32F9" w:rsidP="00647B7C">
            <w:pPr>
              <w:keepNext/>
              <w:jc w:val="center"/>
              <w:outlineLvl w:val="3"/>
            </w:pPr>
            <w:r w:rsidRPr="00376E54">
              <w:t>показа-теля)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>
              <w:t>Справочник периодов пребывания</w:t>
            </w:r>
          </w:p>
        </w:tc>
        <w:tc>
          <w:tcPr>
            <w:tcW w:w="323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(наимено-вание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показа-теля)</w:t>
            </w:r>
          </w:p>
        </w:tc>
        <w:tc>
          <w:tcPr>
            <w:tcW w:w="1313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3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>наимено-вание</w:t>
            </w:r>
          </w:p>
        </w:tc>
        <w:tc>
          <w:tcPr>
            <w:tcW w:w="185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 w:rsidRPr="00376E54">
              <w:t>код</w:t>
            </w:r>
          </w:p>
        </w:tc>
        <w:tc>
          <w:tcPr>
            <w:tcW w:w="236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7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4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5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3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</w:tr>
      <w:tr w:rsidR="006B32F9" w:rsidRPr="00376E54">
        <w:trPr>
          <w:trHeight w:hRule="exact" w:val="475"/>
        </w:trPr>
        <w:tc>
          <w:tcPr>
            <w:tcW w:w="319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1</w:t>
            </w:r>
          </w:p>
        </w:tc>
        <w:tc>
          <w:tcPr>
            <w:tcW w:w="320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2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3</w:t>
            </w:r>
          </w:p>
        </w:tc>
        <w:tc>
          <w:tcPr>
            <w:tcW w:w="270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4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5</w:t>
            </w:r>
          </w:p>
        </w:tc>
        <w:tc>
          <w:tcPr>
            <w:tcW w:w="323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6</w:t>
            </w:r>
          </w:p>
        </w:tc>
        <w:tc>
          <w:tcPr>
            <w:tcW w:w="1313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7</w:t>
            </w:r>
          </w:p>
        </w:tc>
        <w:tc>
          <w:tcPr>
            <w:tcW w:w="273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8</w:t>
            </w:r>
          </w:p>
        </w:tc>
        <w:tc>
          <w:tcPr>
            <w:tcW w:w="185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9</w:t>
            </w:r>
          </w:p>
        </w:tc>
        <w:tc>
          <w:tcPr>
            <w:tcW w:w="236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10</w:t>
            </w:r>
          </w:p>
        </w:tc>
        <w:tc>
          <w:tcPr>
            <w:tcW w:w="277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11</w:t>
            </w:r>
          </w:p>
        </w:tc>
        <w:tc>
          <w:tcPr>
            <w:tcW w:w="274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12</w:t>
            </w:r>
          </w:p>
        </w:tc>
        <w:tc>
          <w:tcPr>
            <w:tcW w:w="295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13</w:t>
            </w:r>
          </w:p>
        </w:tc>
        <w:tc>
          <w:tcPr>
            <w:tcW w:w="273" w:type="pct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14</w:t>
            </w:r>
          </w:p>
        </w:tc>
      </w:tr>
      <w:tr w:rsidR="006B32F9" w:rsidRPr="00376E54">
        <w:trPr>
          <w:trHeight w:val="2300"/>
        </w:trPr>
        <w:tc>
          <w:tcPr>
            <w:tcW w:w="319" w:type="pct"/>
            <w:shd w:val="clear" w:color="auto" w:fill="FFFFFF"/>
          </w:tcPr>
          <w:p w:rsidR="006B32F9" w:rsidRPr="00376E54" w:rsidRDefault="006B32F9" w:rsidP="00F8112A">
            <w:pPr>
              <w:keepNext/>
              <w:spacing w:before="240" w:after="60"/>
              <w:jc w:val="center"/>
              <w:outlineLvl w:val="3"/>
            </w:pPr>
            <w:r>
              <w:t>11785001100200009000100</w:t>
            </w:r>
          </w:p>
        </w:tc>
        <w:tc>
          <w:tcPr>
            <w:tcW w:w="320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Физические лица за исключением льготных категорий</w:t>
            </w: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От 1 года до 3 лет</w:t>
            </w:r>
          </w:p>
        </w:tc>
        <w:tc>
          <w:tcPr>
            <w:tcW w:w="270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21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23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313" w:type="pct"/>
            <w:vMerge w:val="restart"/>
            <w:shd w:val="clear" w:color="auto" w:fill="FFFFFF"/>
          </w:tcPr>
          <w:p w:rsidR="006B32F9" w:rsidRDefault="006B32F9" w:rsidP="004D74B8">
            <w:pPr>
              <w:keepNext/>
              <w:spacing w:before="240" w:after="60"/>
              <w:outlineLvl w:val="3"/>
            </w:pPr>
            <w:r>
              <w:t xml:space="preserve">1. Количество случаев травматизма и заболеваний обучающихся и педагогов, связанных с нарушением технических и санитарно-гигиенических норм.                                                </w:t>
            </w:r>
          </w:p>
          <w:p w:rsidR="006B32F9" w:rsidRDefault="006B32F9" w:rsidP="004D74B8">
            <w:pPr>
              <w:keepNext/>
              <w:spacing w:before="240" w:after="60"/>
              <w:outlineLvl w:val="3"/>
            </w:pPr>
            <w:r>
              <w:t>2. Количество обоснованных жалоб родителей  (законных представителей) по вопросам присмотра и ухода за ребенком в ДОО</w:t>
            </w:r>
          </w:p>
          <w:p w:rsidR="006B32F9" w:rsidRDefault="006B32F9" w:rsidP="004D74B8">
            <w:pPr>
              <w:keepNext/>
              <w:spacing w:before="240" w:after="60"/>
              <w:outlineLvl w:val="3"/>
            </w:pPr>
          </w:p>
          <w:p w:rsidR="006B32F9" w:rsidRDefault="006B32F9" w:rsidP="004D74B8">
            <w:pPr>
              <w:keepNext/>
              <w:spacing w:before="240" w:after="60"/>
              <w:outlineLvl w:val="3"/>
            </w:pPr>
          </w:p>
          <w:p w:rsidR="006B32F9" w:rsidRPr="00376E54" w:rsidRDefault="006B32F9" w:rsidP="004D74B8">
            <w:pPr>
              <w:keepNext/>
              <w:spacing w:before="240" w:after="60"/>
              <w:outlineLvl w:val="3"/>
            </w:pPr>
          </w:p>
        </w:tc>
        <w:tc>
          <w:tcPr>
            <w:tcW w:w="273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outlineLvl w:val="3"/>
            </w:pPr>
            <w:r>
              <w:t xml:space="preserve">1. ед.      2.  ед.     </w:t>
            </w:r>
          </w:p>
        </w:tc>
        <w:tc>
          <w:tcPr>
            <w:tcW w:w="185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outlineLvl w:val="3"/>
            </w:pPr>
            <w:r>
              <w:t>1. ноль 2. ноль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outlineLvl w:val="3"/>
            </w:pPr>
            <w:r>
              <w:t xml:space="preserve">1. ноль    2. ноль      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6B32F9" w:rsidRPr="00376E54" w:rsidRDefault="006B32F9" w:rsidP="00647B7C">
            <w:pPr>
              <w:keepNext/>
              <w:spacing w:before="240" w:after="60"/>
              <w:jc w:val="center"/>
              <w:outlineLvl w:val="3"/>
            </w:pPr>
            <w:r>
              <w:t>5%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 xml:space="preserve">-                   -                     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-                -</w:t>
            </w:r>
          </w:p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</w:tr>
      <w:tr w:rsidR="006B32F9" w:rsidRPr="00376E54">
        <w:trPr>
          <w:trHeight w:hRule="exact" w:val="90"/>
        </w:trPr>
        <w:tc>
          <w:tcPr>
            <w:tcW w:w="319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11785001100300009000100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Физические лица за исключением льготных категорий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От 3 лет до 8 лет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313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3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85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36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7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4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5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73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</w:tr>
      <w:tr w:rsidR="006B32F9" w:rsidRPr="00376E54">
        <w:trPr>
          <w:trHeight w:hRule="exact" w:val="1960"/>
        </w:trPr>
        <w:tc>
          <w:tcPr>
            <w:tcW w:w="319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13" w:type="pct"/>
            <w:vMerge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3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outlineLvl w:val="3"/>
            </w:pPr>
            <w:r>
              <w:t xml:space="preserve">1. ед.      2.  ед.     </w:t>
            </w:r>
          </w:p>
        </w:tc>
        <w:tc>
          <w:tcPr>
            <w:tcW w:w="185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36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outlineLvl w:val="3"/>
            </w:pPr>
            <w:r>
              <w:t>1. ноль 2. ноль</w:t>
            </w:r>
          </w:p>
        </w:tc>
        <w:tc>
          <w:tcPr>
            <w:tcW w:w="277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outlineLvl w:val="3"/>
            </w:pPr>
            <w:r>
              <w:t xml:space="preserve">1. ноль    2. ноль      </w:t>
            </w:r>
          </w:p>
        </w:tc>
        <w:tc>
          <w:tcPr>
            <w:tcW w:w="274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5%</w:t>
            </w:r>
          </w:p>
        </w:tc>
        <w:tc>
          <w:tcPr>
            <w:tcW w:w="295" w:type="pct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 xml:space="preserve">-                   -                     </w:t>
            </w:r>
          </w:p>
        </w:tc>
        <w:tc>
          <w:tcPr>
            <w:tcW w:w="273" w:type="pct"/>
            <w:shd w:val="clear" w:color="auto" w:fill="FFFFFF"/>
          </w:tcPr>
          <w:p w:rsidR="006B32F9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-                -</w:t>
            </w:r>
          </w:p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</w:tr>
    </w:tbl>
    <w:p w:rsidR="006B32F9" w:rsidRDefault="006B32F9" w:rsidP="00C23904">
      <w:pPr>
        <w:widowControl w:val="0"/>
        <w:rPr>
          <w:sz w:val="24"/>
          <w:szCs w:val="24"/>
        </w:rPr>
      </w:pPr>
    </w:p>
    <w:p w:rsidR="006B32F9" w:rsidRDefault="006B32F9" w:rsidP="00C23904">
      <w:pPr>
        <w:widowControl w:val="0"/>
        <w:rPr>
          <w:sz w:val="24"/>
          <w:szCs w:val="24"/>
        </w:rPr>
      </w:pPr>
    </w:p>
    <w:p w:rsidR="006B32F9" w:rsidRDefault="006B32F9" w:rsidP="00C23904">
      <w:pPr>
        <w:widowControl w:val="0"/>
        <w:rPr>
          <w:sz w:val="24"/>
          <w:szCs w:val="24"/>
        </w:rPr>
      </w:pPr>
    </w:p>
    <w:p w:rsidR="006B32F9" w:rsidRDefault="006B32F9" w:rsidP="00C23904">
      <w:pPr>
        <w:widowControl w:val="0"/>
        <w:rPr>
          <w:sz w:val="24"/>
          <w:szCs w:val="24"/>
        </w:rPr>
      </w:pPr>
    </w:p>
    <w:p w:rsidR="006B32F9" w:rsidRDefault="006B32F9" w:rsidP="00C23904">
      <w:pPr>
        <w:widowControl w:val="0"/>
        <w:rPr>
          <w:sz w:val="24"/>
          <w:szCs w:val="24"/>
        </w:rPr>
      </w:pPr>
    </w:p>
    <w:p w:rsidR="006B32F9" w:rsidRDefault="006B32F9" w:rsidP="00C23904">
      <w:pPr>
        <w:widowControl w:val="0"/>
        <w:rPr>
          <w:sz w:val="24"/>
          <w:szCs w:val="24"/>
        </w:rPr>
      </w:pPr>
    </w:p>
    <w:p w:rsidR="006B32F9" w:rsidRPr="00376E54" w:rsidRDefault="006B32F9" w:rsidP="00C23904">
      <w:pPr>
        <w:widowControl w:val="0"/>
        <w:rPr>
          <w:sz w:val="24"/>
          <w:szCs w:val="24"/>
        </w:rPr>
      </w:pPr>
    </w:p>
    <w:p w:rsidR="006B32F9" w:rsidRPr="00376E54" w:rsidRDefault="006B32F9" w:rsidP="00C2390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0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210"/>
        <w:gridCol w:w="1200"/>
        <w:gridCol w:w="994"/>
        <w:gridCol w:w="1198"/>
        <w:gridCol w:w="818"/>
        <w:gridCol w:w="918"/>
        <w:gridCol w:w="901"/>
        <w:gridCol w:w="752"/>
        <w:gridCol w:w="1052"/>
        <w:gridCol w:w="902"/>
        <w:gridCol w:w="901"/>
        <w:gridCol w:w="825"/>
        <w:gridCol w:w="590"/>
        <w:gridCol w:w="1729"/>
      </w:tblGrid>
      <w:tr w:rsidR="006B32F9" w:rsidRPr="00376E54">
        <w:trPr>
          <w:trHeight w:hRule="exact" w:val="565"/>
        </w:trPr>
        <w:tc>
          <w:tcPr>
            <w:tcW w:w="1181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2016" w:type="dxa"/>
            <w:gridSpan w:val="2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6841" w:type="dxa"/>
            <w:gridSpan w:val="8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 xml:space="preserve">Показатель </w:t>
            </w:r>
          </w:p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объема муниципальной услуги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Средний размер платы</w:t>
            </w:r>
          </w:p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(цена, тариф)</w:t>
            </w:r>
          </w:p>
        </w:tc>
      </w:tr>
      <w:tr w:rsidR="006B32F9" w:rsidRPr="00376E54">
        <w:trPr>
          <w:trHeight w:hRule="exact" w:val="988"/>
        </w:trPr>
        <w:tc>
          <w:tcPr>
            <w:tcW w:w="1181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3404" w:type="dxa"/>
            <w:gridSpan w:val="3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918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наимено-вание показа-</w:t>
            </w:r>
          </w:p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теля</w:t>
            </w:r>
          </w:p>
        </w:tc>
        <w:tc>
          <w:tcPr>
            <w:tcW w:w="1653" w:type="dxa"/>
            <w:gridSpan w:val="2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единица измерения по ОКЕИ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 xml:space="preserve">утверж-дено в муниципальном задании </w:t>
            </w:r>
          </w:p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 xml:space="preserve">на </w:t>
            </w:r>
            <w:r>
              <w:t xml:space="preserve">2016 </w:t>
            </w:r>
            <w:r w:rsidRPr="00376E54">
              <w:t>год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 xml:space="preserve">испол-нено на </w:t>
            </w:r>
          </w:p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отчетную дату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допус-тимое (возмож-</w:t>
            </w:r>
          </w:p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ное) откло-нение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откло-нение, превыша-ющее допус-тимое (возмож-ное) значение</w:t>
            </w:r>
          </w:p>
        </w:tc>
        <w:tc>
          <w:tcPr>
            <w:tcW w:w="590" w:type="dxa"/>
            <w:vMerge w:val="restart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причина откло-нения</w:t>
            </w:r>
          </w:p>
        </w:tc>
        <w:tc>
          <w:tcPr>
            <w:tcW w:w="1729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</w:tr>
      <w:tr w:rsidR="006B32F9" w:rsidRPr="00376E54">
        <w:trPr>
          <w:trHeight w:val="1224"/>
        </w:trPr>
        <w:tc>
          <w:tcPr>
            <w:tcW w:w="1181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1210" w:type="dxa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>
              <w:t>Категория потребителей</w:t>
            </w:r>
          </w:p>
        </w:tc>
        <w:tc>
          <w:tcPr>
            <w:tcW w:w="1200" w:type="dxa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>
              <w:t>Возраст обучающихся</w:t>
            </w:r>
          </w:p>
        </w:tc>
        <w:tc>
          <w:tcPr>
            <w:tcW w:w="994" w:type="dxa"/>
            <w:shd w:val="clear" w:color="auto" w:fill="FFFFFF"/>
          </w:tcPr>
          <w:p w:rsidR="006B32F9" w:rsidRDefault="006B32F9" w:rsidP="004D74B8">
            <w:pPr>
              <w:keepNext/>
              <w:jc w:val="center"/>
              <w:outlineLvl w:val="3"/>
            </w:pPr>
            <w:r>
              <w:t>_______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(наимено-вание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показа-теля)</w:t>
            </w:r>
          </w:p>
        </w:tc>
        <w:tc>
          <w:tcPr>
            <w:tcW w:w="1198" w:type="dxa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>
              <w:t>Справочник периодов пребывания</w:t>
            </w:r>
          </w:p>
        </w:tc>
        <w:tc>
          <w:tcPr>
            <w:tcW w:w="818" w:type="dxa"/>
            <w:shd w:val="clear" w:color="auto" w:fill="FFFFFF"/>
          </w:tcPr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(наимено-вание</w:t>
            </w:r>
          </w:p>
          <w:p w:rsidR="006B32F9" w:rsidRPr="00376E54" w:rsidRDefault="006B32F9" w:rsidP="004D74B8">
            <w:pPr>
              <w:keepNext/>
              <w:jc w:val="center"/>
              <w:outlineLvl w:val="3"/>
            </w:pPr>
            <w:r w:rsidRPr="00376E54">
              <w:t>показа-теля)</w:t>
            </w:r>
          </w:p>
        </w:tc>
        <w:tc>
          <w:tcPr>
            <w:tcW w:w="918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наимено-вание</w:t>
            </w:r>
          </w:p>
        </w:tc>
        <w:tc>
          <w:tcPr>
            <w:tcW w:w="75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код</w:t>
            </w:r>
          </w:p>
        </w:tc>
        <w:tc>
          <w:tcPr>
            <w:tcW w:w="1052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902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825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590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1729" w:type="dxa"/>
            <w:vMerge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</w:tr>
      <w:tr w:rsidR="006B32F9" w:rsidRPr="00376E54">
        <w:trPr>
          <w:trHeight w:hRule="exact" w:val="320"/>
        </w:trPr>
        <w:tc>
          <w:tcPr>
            <w:tcW w:w="118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1</w:t>
            </w:r>
          </w:p>
        </w:tc>
        <w:tc>
          <w:tcPr>
            <w:tcW w:w="1210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2</w:t>
            </w:r>
          </w:p>
        </w:tc>
        <w:tc>
          <w:tcPr>
            <w:tcW w:w="1200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3</w:t>
            </w:r>
          </w:p>
        </w:tc>
        <w:tc>
          <w:tcPr>
            <w:tcW w:w="994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4</w:t>
            </w:r>
          </w:p>
        </w:tc>
        <w:tc>
          <w:tcPr>
            <w:tcW w:w="1198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5</w:t>
            </w:r>
          </w:p>
        </w:tc>
        <w:tc>
          <w:tcPr>
            <w:tcW w:w="818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6</w:t>
            </w:r>
          </w:p>
        </w:tc>
        <w:tc>
          <w:tcPr>
            <w:tcW w:w="918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7</w:t>
            </w:r>
          </w:p>
        </w:tc>
        <w:tc>
          <w:tcPr>
            <w:tcW w:w="90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8</w:t>
            </w:r>
          </w:p>
        </w:tc>
        <w:tc>
          <w:tcPr>
            <w:tcW w:w="75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9</w:t>
            </w:r>
          </w:p>
        </w:tc>
        <w:tc>
          <w:tcPr>
            <w:tcW w:w="105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10</w:t>
            </w:r>
          </w:p>
        </w:tc>
        <w:tc>
          <w:tcPr>
            <w:tcW w:w="90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11</w:t>
            </w:r>
          </w:p>
        </w:tc>
        <w:tc>
          <w:tcPr>
            <w:tcW w:w="90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12</w:t>
            </w:r>
          </w:p>
        </w:tc>
        <w:tc>
          <w:tcPr>
            <w:tcW w:w="825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13</w:t>
            </w:r>
          </w:p>
        </w:tc>
        <w:tc>
          <w:tcPr>
            <w:tcW w:w="590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14</w:t>
            </w:r>
          </w:p>
        </w:tc>
        <w:tc>
          <w:tcPr>
            <w:tcW w:w="1729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 w:rsidRPr="00376E54">
              <w:t>15</w:t>
            </w:r>
          </w:p>
        </w:tc>
      </w:tr>
      <w:tr w:rsidR="006B32F9" w:rsidRPr="00376E54">
        <w:trPr>
          <w:trHeight w:val="913"/>
        </w:trPr>
        <w:tc>
          <w:tcPr>
            <w:tcW w:w="118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11785001100200009000100</w:t>
            </w:r>
          </w:p>
        </w:tc>
        <w:tc>
          <w:tcPr>
            <w:tcW w:w="1210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Физические лица за исключением льготных категорий</w:t>
            </w:r>
          </w:p>
        </w:tc>
        <w:tc>
          <w:tcPr>
            <w:tcW w:w="1200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От 1 года до 3 лет</w:t>
            </w:r>
          </w:p>
        </w:tc>
        <w:tc>
          <w:tcPr>
            <w:tcW w:w="994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98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818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918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90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5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105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0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21</w:t>
            </w:r>
          </w:p>
        </w:tc>
        <w:tc>
          <w:tcPr>
            <w:tcW w:w="90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5%</w:t>
            </w:r>
          </w:p>
        </w:tc>
        <w:tc>
          <w:tcPr>
            <w:tcW w:w="825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FFFFFF"/>
          </w:tcPr>
          <w:p w:rsidR="006B32F9" w:rsidRDefault="006B32F9" w:rsidP="004D74B8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CC59EA">
              <w:rPr>
                <w:sz w:val="24"/>
                <w:szCs w:val="24"/>
              </w:rPr>
              <w:t>родителей (законных представителей), имеющих 1-2х детей</w:t>
            </w:r>
            <w:r>
              <w:rPr>
                <w:sz w:val="24"/>
                <w:szCs w:val="24"/>
              </w:rPr>
              <w:t xml:space="preserve">   -    58,00 рублей;</w:t>
            </w:r>
          </w:p>
          <w:p w:rsidR="006B32F9" w:rsidRPr="00376E54" w:rsidRDefault="006B32F9" w:rsidP="004D74B8">
            <w:r>
              <w:rPr>
                <w:sz w:val="24"/>
                <w:szCs w:val="24"/>
              </w:rPr>
              <w:t>д</w:t>
            </w:r>
            <w:r w:rsidRPr="00CC59EA">
              <w:rPr>
                <w:sz w:val="24"/>
                <w:szCs w:val="24"/>
              </w:rPr>
              <w:t xml:space="preserve">ля родителей (законных представителей), имеющих </w:t>
            </w:r>
            <w:r>
              <w:rPr>
                <w:sz w:val="24"/>
                <w:szCs w:val="24"/>
              </w:rPr>
              <w:t>3</w:t>
            </w:r>
            <w:r w:rsidRPr="00CC59E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 более</w:t>
            </w:r>
            <w:r w:rsidRPr="00CC59EA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  -    44,00 рубля;</w:t>
            </w:r>
          </w:p>
        </w:tc>
      </w:tr>
      <w:tr w:rsidR="006B32F9" w:rsidRPr="00376E54">
        <w:trPr>
          <w:trHeight w:val="913"/>
        </w:trPr>
        <w:tc>
          <w:tcPr>
            <w:tcW w:w="1181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11785001100300009000100</w:t>
            </w:r>
          </w:p>
        </w:tc>
        <w:tc>
          <w:tcPr>
            <w:tcW w:w="1210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Физические лица за исключением льготных категорий</w:t>
            </w:r>
          </w:p>
        </w:tc>
        <w:tc>
          <w:tcPr>
            <w:tcW w:w="1200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От 3 лет до 8 лет</w:t>
            </w:r>
          </w:p>
        </w:tc>
        <w:tc>
          <w:tcPr>
            <w:tcW w:w="994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98" w:type="dxa"/>
            <w:shd w:val="clear" w:color="auto" w:fill="FFFFFF"/>
          </w:tcPr>
          <w:p w:rsidR="006B32F9" w:rsidRPr="00376E54" w:rsidRDefault="006B32F9" w:rsidP="004D74B8">
            <w:pPr>
              <w:keepNext/>
              <w:spacing w:before="240" w:after="60"/>
              <w:jc w:val="center"/>
              <w:outlineLvl w:val="3"/>
            </w:pPr>
            <w:r>
              <w:t>Не указано</w:t>
            </w:r>
          </w:p>
        </w:tc>
        <w:tc>
          <w:tcPr>
            <w:tcW w:w="818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918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90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5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</w:p>
        </w:tc>
        <w:tc>
          <w:tcPr>
            <w:tcW w:w="105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163</w:t>
            </w:r>
          </w:p>
        </w:tc>
        <w:tc>
          <w:tcPr>
            <w:tcW w:w="902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164</w:t>
            </w:r>
          </w:p>
        </w:tc>
        <w:tc>
          <w:tcPr>
            <w:tcW w:w="901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5%</w:t>
            </w:r>
          </w:p>
        </w:tc>
        <w:tc>
          <w:tcPr>
            <w:tcW w:w="825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FFFFFF"/>
          </w:tcPr>
          <w:p w:rsidR="006B32F9" w:rsidRPr="00376E54" w:rsidRDefault="006B32F9" w:rsidP="004D74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FFFFFF"/>
          </w:tcPr>
          <w:p w:rsidR="006B32F9" w:rsidRDefault="006B32F9" w:rsidP="004D74B8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CC59EA">
              <w:rPr>
                <w:sz w:val="24"/>
                <w:szCs w:val="24"/>
              </w:rPr>
              <w:t>родителей (законных представителей), имеющих 1-2х детей</w:t>
            </w:r>
            <w:r>
              <w:rPr>
                <w:sz w:val="24"/>
                <w:szCs w:val="24"/>
              </w:rPr>
              <w:t xml:space="preserve">   -    58,00 рублей;</w:t>
            </w:r>
          </w:p>
          <w:p w:rsidR="006B32F9" w:rsidRPr="00376E54" w:rsidRDefault="006B32F9" w:rsidP="004D74B8">
            <w:r>
              <w:rPr>
                <w:sz w:val="24"/>
                <w:szCs w:val="24"/>
              </w:rPr>
              <w:t>д</w:t>
            </w:r>
            <w:r w:rsidRPr="00CC59EA">
              <w:rPr>
                <w:sz w:val="24"/>
                <w:szCs w:val="24"/>
              </w:rPr>
              <w:t xml:space="preserve">ля родителей (законных представителей), имеющих </w:t>
            </w:r>
            <w:r>
              <w:rPr>
                <w:sz w:val="24"/>
                <w:szCs w:val="24"/>
              </w:rPr>
              <w:t>3</w:t>
            </w:r>
            <w:r w:rsidRPr="00CC59E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 более</w:t>
            </w:r>
            <w:r w:rsidRPr="00CC59EA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  -    44,00 рубля;</w:t>
            </w:r>
          </w:p>
        </w:tc>
      </w:tr>
    </w:tbl>
    <w:p w:rsidR="006B32F9" w:rsidRDefault="006B32F9" w:rsidP="001E7744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</w:rPr>
      </w:pPr>
    </w:p>
    <w:p w:rsidR="006B32F9" w:rsidRPr="00376E54" w:rsidRDefault="006B32F9" w:rsidP="001E7744">
      <w:pPr>
        <w:widowControl w:val="0"/>
        <w:ind w:left="709"/>
        <w:rPr>
          <w:sz w:val="8"/>
          <w:szCs w:val="8"/>
        </w:rPr>
      </w:pPr>
    </w:p>
    <w:p w:rsidR="006B32F9" w:rsidRPr="00376E54" w:rsidRDefault="006B32F9" w:rsidP="001E7744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Руководитель (уполномоченное лицо)      __</w:t>
      </w:r>
      <w:r>
        <w:rPr>
          <w:sz w:val="24"/>
          <w:szCs w:val="24"/>
        </w:rPr>
        <w:t>Заведующий______</w:t>
      </w:r>
      <w:r w:rsidRPr="00376E54">
        <w:rPr>
          <w:sz w:val="24"/>
          <w:szCs w:val="24"/>
        </w:rPr>
        <w:t>__       ____________________         ______</w:t>
      </w:r>
      <w:r>
        <w:rPr>
          <w:sz w:val="24"/>
          <w:szCs w:val="24"/>
        </w:rPr>
        <w:t>В.В.Синявцева________</w:t>
      </w:r>
      <w:r w:rsidRPr="00376E54">
        <w:rPr>
          <w:sz w:val="24"/>
          <w:szCs w:val="24"/>
        </w:rPr>
        <w:t>____</w:t>
      </w:r>
    </w:p>
    <w:p w:rsidR="006B32F9" w:rsidRPr="00376E54" w:rsidRDefault="006B32F9" w:rsidP="001E7744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6B32F9" w:rsidRPr="00376E54" w:rsidRDefault="006B32F9" w:rsidP="001E7744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« _</w:t>
      </w:r>
      <w:r>
        <w:rPr>
          <w:sz w:val="24"/>
          <w:szCs w:val="24"/>
        </w:rPr>
        <w:t>01</w:t>
      </w:r>
      <w:r w:rsidRPr="00376E54">
        <w:rPr>
          <w:sz w:val="24"/>
          <w:szCs w:val="24"/>
        </w:rPr>
        <w:t>_ » ___</w:t>
      </w:r>
      <w:r>
        <w:rPr>
          <w:sz w:val="24"/>
          <w:szCs w:val="24"/>
        </w:rPr>
        <w:t>апреля</w:t>
      </w:r>
      <w:r w:rsidRPr="00376E54">
        <w:rPr>
          <w:sz w:val="24"/>
          <w:szCs w:val="24"/>
        </w:rPr>
        <w:t>___ 20</w:t>
      </w:r>
      <w:r>
        <w:rPr>
          <w:sz w:val="24"/>
          <w:szCs w:val="24"/>
        </w:rPr>
        <w:t>16</w:t>
      </w:r>
      <w:r w:rsidRPr="00376E54">
        <w:rPr>
          <w:sz w:val="24"/>
          <w:szCs w:val="24"/>
        </w:rPr>
        <w:t>_ г.</w:t>
      </w:r>
    </w:p>
    <w:p w:rsidR="006B32F9" w:rsidRPr="00376E54" w:rsidRDefault="006B32F9" w:rsidP="001E7744">
      <w:pPr>
        <w:widowControl w:val="0"/>
        <w:ind w:left="709"/>
        <w:rPr>
          <w:sz w:val="8"/>
          <w:szCs w:val="8"/>
        </w:rPr>
      </w:pPr>
    </w:p>
    <w:p w:rsidR="006B32F9" w:rsidRPr="00376E54" w:rsidRDefault="006B32F9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376E54">
        <w:rPr>
          <w:sz w:val="24"/>
          <w:szCs w:val="24"/>
          <w:shd w:val="clear" w:color="auto" w:fill="FFFFFF"/>
        </w:rPr>
        <w:t xml:space="preserve"> Номер муниципального задания</w:t>
      </w:r>
    </w:p>
    <w:p w:rsidR="006B32F9" w:rsidRPr="00376E54" w:rsidRDefault="006B32F9" w:rsidP="001E7744">
      <w:pPr>
        <w:widowControl w:val="0"/>
        <w:jc w:val="both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376E54">
        <w:rPr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B32F9" w:rsidRPr="00376E54" w:rsidRDefault="006B32F9" w:rsidP="001E7744">
      <w:pPr>
        <w:widowControl w:val="0"/>
        <w:jc w:val="both"/>
        <w:rPr>
          <w:sz w:val="24"/>
          <w:szCs w:val="24"/>
        </w:rPr>
        <w:sectPr w:rsidR="006B32F9" w:rsidRPr="00376E54" w:rsidSect="00C559F7">
          <w:headerReference w:type="default" r:id="rId8"/>
          <w:headerReference w:type="first" r:id="rId9"/>
          <w:pgSz w:w="16840" w:h="11907" w:orient="landscape" w:code="9"/>
          <w:pgMar w:top="567" w:right="851" w:bottom="567" w:left="1134" w:header="709" w:footer="709" w:gutter="0"/>
          <w:cols w:space="720"/>
          <w:noEndnote/>
          <w:titlePg/>
          <w:docGrid w:linePitch="360"/>
        </w:sectPr>
      </w:pPr>
      <w:r w:rsidRPr="00376E54">
        <w:rPr>
          <w:sz w:val="24"/>
          <w:szCs w:val="24"/>
          <w:vertAlign w:val="superscript"/>
        </w:rPr>
        <w:t xml:space="preserve">   3) </w:t>
      </w:r>
      <w:r w:rsidRPr="00376E54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</w:t>
      </w:r>
      <w:r>
        <w:rPr>
          <w:sz w:val="24"/>
          <w:szCs w:val="24"/>
        </w:rPr>
        <w:t>ра раздела.</w:t>
      </w:r>
    </w:p>
    <w:p w:rsidR="006B32F9" w:rsidRPr="00376E54" w:rsidRDefault="006B32F9" w:rsidP="00B27241">
      <w:pPr>
        <w:autoSpaceDE w:val="0"/>
        <w:autoSpaceDN w:val="0"/>
        <w:adjustRightInd w:val="0"/>
      </w:pPr>
      <w:bookmarkStart w:id="0" w:name="_PictureBullets"/>
      <w:r w:rsidRPr="00C108B8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10" o:title=""/>
          </v:shape>
        </w:pict>
      </w:r>
      <w:bookmarkEnd w:id="0"/>
    </w:p>
    <w:sectPr w:rsidR="006B32F9" w:rsidRPr="00376E54" w:rsidSect="00783105">
      <w:footerReference w:type="default" r:id="rId11"/>
      <w:pgSz w:w="16840" w:h="11907" w:orient="landscape" w:code="9"/>
      <w:pgMar w:top="567" w:right="2586" w:bottom="567" w:left="258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F9" w:rsidRDefault="006B32F9">
      <w:r>
        <w:separator/>
      </w:r>
    </w:p>
  </w:endnote>
  <w:endnote w:type="continuationSeparator" w:id="1">
    <w:p w:rsidR="006B32F9" w:rsidRDefault="006B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F9" w:rsidRDefault="006B32F9" w:rsidP="00783105">
    <w:pPr>
      <w:pStyle w:val="Footer"/>
      <w:framePr w:wrap="auto" w:vAnchor="text" w:hAnchor="page" w:x="14302" w:y="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B32F9" w:rsidRDefault="006B32F9" w:rsidP="00783105">
    <w:pPr>
      <w:pStyle w:val="Footer"/>
      <w:framePr w:wrap="auto" w:vAnchor="text" w:hAnchor="page" w:x="14302" w:y="24"/>
      <w:rPr>
        <w:rStyle w:val="PageNumber"/>
      </w:rPr>
    </w:pPr>
  </w:p>
  <w:p w:rsidR="006B32F9" w:rsidRDefault="006B32F9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F9" w:rsidRDefault="006B32F9">
      <w:r>
        <w:separator/>
      </w:r>
    </w:p>
  </w:footnote>
  <w:footnote w:type="continuationSeparator" w:id="1">
    <w:p w:rsidR="006B32F9" w:rsidRDefault="006B3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F9" w:rsidRDefault="006B32F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B32F9" w:rsidRDefault="006B32F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F9" w:rsidRPr="00900C88" w:rsidRDefault="006B32F9" w:rsidP="00C45C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F9" w:rsidRDefault="006B32F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4144;visibility:visible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B32F9" w:rsidRDefault="006B32F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3B0D"/>
    <w:rsid w:val="000067D7"/>
    <w:rsid w:val="0003217A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544C"/>
    <w:rsid w:val="000A6888"/>
    <w:rsid w:val="000B1E8F"/>
    <w:rsid w:val="000B3952"/>
    <w:rsid w:val="000B3C5E"/>
    <w:rsid w:val="000B4EB6"/>
    <w:rsid w:val="000B6A98"/>
    <w:rsid w:val="000C00C6"/>
    <w:rsid w:val="000D08B2"/>
    <w:rsid w:val="000D157C"/>
    <w:rsid w:val="000D4934"/>
    <w:rsid w:val="000D5DB7"/>
    <w:rsid w:val="000E1E20"/>
    <w:rsid w:val="000E4377"/>
    <w:rsid w:val="000E46D6"/>
    <w:rsid w:val="000E5F10"/>
    <w:rsid w:val="000F06A4"/>
    <w:rsid w:val="0010321F"/>
    <w:rsid w:val="001157AE"/>
    <w:rsid w:val="00116A56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701AD"/>
    <w:rsid w:val="001744B1"/>
    <w:rsid w:val="00184E27"/>
    <w:rsid w:val="0019006B"/>
    <w:rsid w:val="0019306B"/>
    <w:rsid w:val="001969E4"/>
    <w:rsid w:val="001A0C17"/>
    <w:rsid w:val="001A1B4E"/>
    <w:rsid w:val="001A49DD"/>
    <w:rsid w:val="001A7BFD"/>
    <w:rsid w:val="001B2409"/>
    <w:rsid w:val="001B592D"/>
    <w:rsid w:val="001B61C1"/>
    <w:rsid w:val="001C1398"/>
    <w:rsid w:val="001C75BB"/>
    <w:rsid w:val="001E7744"/>
    <w:rsid w:val="001E7D7F"/>
    <w:rsid w:val="001F3076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36464"/>
    <w:rsid w:val="0024187C"/>
    <w:rsid w:val="002428A4"/>
    <w:rsid w:val="002439FE"/>
    <w:rsid w:val="00253935"/>
    <w:rsid w:val="00257360"/>
    <w:rsid w:val="0026768C"/>
    <w:rsid w:val="002700A7"/>
    <w:rsid w:val="0027683B"/>
    <w:rsid w:val="00290E92"/>
    <w:rsid w:val="0029301B"/>
    <w:rsid w:val="0029470B"/>
    <w:rsid w:val="002957A0"/>
    <w:rsid w:val="002A642E"/>
    <w:rsid w:val="002B0CBE"/>
    <w:rsid w:val="002B15BD"/>
    <w:rsid w:val="002B22E6"/>
    <w:rsid w:val="002B568F"/>
    <w:rsid w:val="002B5BB9"/>
    <w:rsid w:val="002B6AE4"/>
    <w:rsid w:val="002C2DF4"/>
    <w:rsid w:val="002C4065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040C"/>
    <w:rsid w:val="00322AF8"/>
    <w:rsid w:val="00325F72"/>
    <w:rsid w:val="00330550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2908"/>
    <w:rsid w:val="003551F3"/>
    <w:rsid w:val="00361865"/>
    <w:rsid w:val="003629F0"/>
    <w:rsid w:val="00373B82"/>
    <w:rsid w:val="00376E54"/>
    <w:rsid w:val="003821C4"/>
    <w:rsid w:val="00384103"/>
    <w:rsid w:val="00387896"/>
    <w:rsid w:val="003B0B63"/>
    <w:rsid w:val="003D1FAB"/>
    <w:rsid w:val="003D3FC8"/>
    <w:rsid w:val="003E5644"/>
    <w:rsid w:val="003F0051"/>
    <w:rsid w:val="003F1149"/>
    <w:rsid w:val="004111BA"/>
    <w:rsid w:val="00420D35"/>
    <w:rsid w:val="004237DC"/>
    <w:rsid w:val="0042489B"/>
    <w:rsid w:val="00425525"/>
    <w:rsid w:val="00427B3E"/>
    <w:rsid w:val="00430AD3"/>
    <w:rsid w:val="00434DC0"/>
    <w:rsid w:val="00447757"/>
    <w:rsid w:val="00447BE1"/>
    <w:rsid w:val="004511C4"/>
    <w:rsid w:val="004555ED"/>
    <w:rsid w:val="004576CA"/>
    <w:rsid w:val="00461035"/>
    <w:rsid w:val="004647D8"/>
    <w:rsid w:val="00467D4B"/>
    <w:rsid w:val="00476F55"/>
    <w:rsid w:val="00481B18"/>
    <w:rsid w:val="004912A7"/>
    <w:rsid w:val="00492AA0"/>
    <w:rsid w:val="00496401"/>
    <w:rsid w:val="004968D8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4B8"/>
    <w:rsid w:val="004D7FD9"/>
    <w:rsid w:val="004E0A59"/>
    <w:rsid w:val="004E3BEF"/>
    <w:rsid w:val="004E5DC7"/>
    <w:rsid w:val="004F0F7E"/>
    <w:rsid w:val="004F125C"/>
    <w:rsid w:val="004F4CBB"/>
    <w:rsid w:val="005033F0"/>
    <w:rsid w:val="00503AEA"/>
    <w:rsid w:val="00514FF4"/>
    <w:rsid w:val="00515AC1"/>
    <w:rsid w:val="005173F2"/>
    <w:rsid w:val="00523E32"/>
    <w:rsid w:val="00532989"/>
    <w:rsid w:val="00536E3C"/>
    <w:rsid w:val="00544BB6"/>
    <w:rsid w:val="00563646"/>
    <w:rsid w:val="00565140"/>
    <w:rsid w:val="00570A36"/>
    <w:rsid w:val="0057575C"/>
    <w:rsid w:val="00577970"/>
    <w:rsid w:val="00584659"/>
    <w:rsid w:val="00584E61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03D5C"/>
    <w:rsid w:val="00607CB6"/>
    <w:rsid w:val="00613351"/>
    <w:rsid w:val="00622589"/>
    <w:rsid w:val="00623424"/>
    <w:rsid w:val="006268CC"/>
    <w:rsid w:val="00633558"/>
    <w:rsid w:val="006464BD"/>
    <w:rsid w:val="00646D0C"/>
    <w:rsid w:val="00647B7C"/>
    <w:rsid w:val="0065211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32F9"/>
    <w:rsid w:val="006B451E"/>
    <w:rsid w:val="006B66FE"/>
    <w:rsid w:val="006C46BF"/>
    <w:rsid w:val="006D088E"/>
    <w:rsid w:val="006D3DBC"/>
    <w:rsid w:val="006D6326"/>
    <w:rsid w:val="006E2CAB"/>
    <w:rsid w:val="00703701"/>
    <w:rsid w:val="00707751"/>
    <w:rsid w:val="00711D7C"/>
    <w:rsid w:val="0071239B"/>
    <w:rsid w:val="00714AE9"/>
    <w:rsid w:val="0072516A"/>
    <w:rsid w:val="0073091A"/>
    <w:rsid w:val="00730D79"/>
    <w:rsid w:val="00735B3A"/>
    <w:rsid w:val="00736452"/>
    <w:rsid w:val="00741F33"/>
    <w:rsid w:val="0074252D"/>
    <w:rsid w:val="00745ABF"/>
    <w:rsid w:val="0075699F"/>
    <w:rsid w:val="00761249"/>
    <w:rsid w:val="007619C8"/>
    <w:rsid w:val="00762138"/>
    <w:rsid w:val="007622BF"/>
    <w:rsid w:val="00762A67"/>
    <w:rsid w:val="0076534B"/>
    <w:rsid w:val="007668BA"/>
    <w:rsid w:val="00767AD2"/>
    <w:rsid w:val="00770279"/>
    <w:rsid w:val="0077138D"/>
    <w:rsid w:val="00774A04"/>
    <w:rsid w:val="00776086"/>
    <w:rsid w:val="0078182E"/>
    <w:rsid w:val="00783105"/>
    <w:rsid w:val="00783474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13E5"/>
    <w:rsid w:val="007C2D29"/>
    <w:rsid w:val="007C411B"/>
    <w:rsid w:val="007D4AFE"/>
    <w:rsid w:val="007E2897"/>
    <w:rsid w:val="007E6618"/>
    <w:rsid w:val="007F56DD"/>
    <w:rsid w:val="007F6167"/>
    <w:rsid w:val="00802146"/>
    <w:rsid w:val="008067EB"/>
    <w:rsid w:val="00807445"/>
    <w:rsid w:val="0081053E"/>
    <w:rsid w:val="00812D35"/>
    <w:rsid w:val="00825C91"/>
    <w:rsid w:val="00840A9C"/>
    <w:rsid w:val="0085109E"/>
    <w:rsid w:val="008531DF"/>
    <w:rsid w:val="00853CD2"/>
    <w:rsid w:val="00864DE4"/>
    <w:rsid w:val="00865921"/>
    <w:rsid w:val="008663E7"/>
    <w:rsid w:val="00870975"/>
    <w:rsid w:val="008726A4"/>
    <w:rsid w:val="008764FF"/>
    <w:rsid w:val="00885D9F"/>
    <w:rsid w:val="0089074D"/>
    <w:rsid w:val="00894987"/>
    <w:rsid w:val="008A4AA1"/>
    <w:rsid w:val="008C03F6"/>
    <w:rsid w:val="008C042D"/>
    <w:rsid w:val="008C0DF9"/>
    <w:rsid w:val="008D200A"/>
    <w:rsid w:val="008E038E"/>
    <w:rsid w:val="008E4F7F"/>
    <w:rsid w:val="008E5322"/>
    <w:rsid w:val="008E7746"/>
    <w:rsid w:val="008F2EAA"/>
    <w:rsid w:val="008F619D"/>
    <w:rsid w:val="00900C88"/>
    <w:rsid w:val="00903188"/>
    <w:rsid w:val="00911C3F"/>
    <w:rsid w:val="0091308C"/>
    <w:rsid w:val="00920540"/>
    <w:rsid w:val="00920FB5"/>
    <w:rsid w:val="009253C6"/>
    <w:rsid w:val="00935666"/>
    <w:rsid w:val="00936DE3"/>
    <w:rsid w:val="00936F4D"/>
    <w:rsid w:val="00942BE4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382E"/>
    <w:rsid w:val="009C6BB5"/>
    <w:rsid w:val="009C758D"/>
    <w:rsid w:val="009D682E"/>
    <w:rsid w:val="009D7718"/>
    <w:rsid w:val="009F05BF"/>
    <w:rsid w:val="009F28F8"/>
    <w:rsid w:val="009F53FC"/>
    <w:rsid w:val="009F7945"/>
    <w:rsid w:val="00A028D8"/>
    <w:rsid w:val="00A0730D"/>
    <w:rsid w:val="00A11A81"/>
    <w:rsid w:val="00A21D35"/>
    <w:rsid w:val="00A2268F"/>
    <w:rsid w:val="00A23923"/>
    <w:rsid w:val="00A249D7"/>
    <w:rsid w:val="00A2638B"/>
    <w:rsid w:val="00A27FD4"/>
    <w:rsid w:val="00A30373"/>
    <w:rsid w:val="00A45742"/>
    <w:rsid w:val="00A5023A"/>
    <w:rsid w:val="00A54221"/>
    <w:rsid w:val="00A633AB"/>
    <w:rsid w:val="00A64320"/>
    <w:rsid w:val="00A64977"/>
    <w:rsid w:val="00A66741"/>
    <w:rsid w:val="00A667B1"/>
    <w:rsid w:val="00A67F0E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13E8"/>
    <w:rsid w:val="00AC351C"/>
    <w:rsid w:val="00AC4B59"/>
    <w:rsid w:val="00AC539A"/>
    <w:rsid w:val="00AC626C"/>
    <w:rsid w:val="00AC659B"/>
    <w:rsid w:val="00AE1845"/>
    <w:rsid w:val="00AE739F"/>
    <w:rsid w:val="00AF1AFD"/>
    <w:rsid w:val="00B01499"/>
    <w:rsid w:val="00B03D20"/>
    <w:rsid w:val="00B07968"/>
    <w:rsid w:val="00B21147"/>
    <w:rsid w:val="00B226AF"/>
    <w:rsid w:val="00B27189"/>
    <w:rsid w:val="00B27241"/>
    <w:rsid w:val="00B30178"/>
    <w:rsid w:val="00B36F56"/>
    <w:rsid w:val="00B473A7"/>
    <w:rsid w:val="00B51756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6202"/>
    <w:rsid w:val="00B77947"/>
    <w:rsid w:val="00B8529F"/>
    <w:rsid w:val="00B85DE2"/>
    <w:rsid w:val="00B91E3F"/>
    <w:rsid w:val="00B9373A"/>
    <w:rsid w:val="00B960B2"/>
    <w:rsid w:val="00BA0F1D"/>
    <w:rsid w:val="00BA2E04"/>
    <w:rsid w:val="00BA37F7"/>
    <w:rsid w:val="00BA6660"/>
    <w:rsid w:val="00BC3E54"/>
    <w:rsid w:val="00BC48A0"/>
    <w:rsid w:val="00BD03E3"/>
    <w:rsid w:val="00BD3079"/>
    <w:rsid w:val="00BE04BD"/>
    <w:rsid w:val="00BF279A"/>
    <w:rsid w:val="00BF7A65"/>
    <w:rsid w:val="00C108B8"/>
    <w:rsid w:val="00C10A10"/>
    <w:rsid w:val="00C11511"/>
    <w:rsid w:val="00C171DF"/>
    <w:rsid w:val="00C213F4"/>
    <w:rsid w:val="00C21F71"/>
    <w:rsid w:val="00C230A2"/>
    <w:rsid w:val="00C23904"/>
    <w:rsid w:val="00C327FC"/>
    <w:rsid w:val="00C359A1"/>
    <w:rsid w:val="00C40FC8"/>
    <w:rsid w:val="00C422AC"/>
    <w:rsid w:val="00C43085"/>
    <w:rsid w:val="00C45CD8"/>
    <w:rsid w:val="00C45F79"/>
    <w:rsid w:val="00C470D7"/>
    <w:rsid w:val="00C47957"/>
    <w:rsid w:val="00C54A49"/>
    <w:rsid w:val="00C559F7"/>
    <w:rsid w:val="00C56ED2"/>
    <w:rsid w:val="00C71B9F"/>
    <w:rsid w:val="00C84BA5"/>
    <w:rsid w:val="00C904E9"/>
    <w:rsid w:val="00CA0062"/>
    <w:rsid w:val="00CA355F"/>
    <w:rsid w:val="00CA5EA7"/>
    <w:rsid w:val="00CB13AC"/>
    <w:rsid w:val="00CB22E0"/>
    <w:rsid w:val="00CB26E4"/>
    <w:rsid w:val="00CB6C14"/>
    <w:rsid w:val="00CB788D"/>
    <w:rsid w:val="00CB7B5C"/>
    <w:rsid w:val="00CC59EA"/>
    <w:rsid w:val="00CD3069"/>
    <w:rsid w:val="00CD35CC"/>
    <w:rsid w:val="00CD7EDD"/>
    <w:rsid w:val="00CE0CD6"/>
    <w:rsid w:val="00CE354A"/>
    <w:rsid w:val="00CE3C40"/>
    <w:rsid w:val="00CF2DFE"/>
    <w:rsid w:val="00CF491D"/>
    <w:rsid w:val="00D125DB"/>
    <w:rsid w:val="00D22D84"/>
    <w:rsid w:val="00D27895"/>
    <w:rsid w:val="00D34D35"/>
    <w:rsid w:val="00D36073"/>
    <w:rsid w:val="00D41D37"/>
    <w:rsid w:val="00D4447A"/>
    <w:rsid w:val="00D451EF"/>
    <w:rsid w:val="00D521FE"/>
    <w:rsid w:val="00D60444"/>
    <w:rsid w:val="00D63175"/>
    <w:rsid w:val="00D65AD2"/>
    <w:rsid w:val="00D74653"/>
    <w:rsid w:val="00D809B6"/>
    <w:rsid w:val="00D83387"/>
    <w:rsid w:val="00D8360E"/>
    <w:rsid w:val="00D84291"/>
    <w:rsid w:val="00D84383"/>
    <w:rsid w:val="00D852C3"/>
    <w:rsid w:val="00D96828"/>
    <w:rsid w:val="00DA13BE"/>
    <w:rsid w:val="00DA2760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10A7B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195"/>
    <w:rsid w:val="00E65F05"/>
    <w:rsid w:val="00E6731C"/>
    <w:rsid w:val="00E7262F"/>
    <w:rsid w:val="00E72CF0"/>
    <w:rsid w:val="00E75C8C"/>
    <w:rsid w:val="00E766DA"/>
    <w:rsid w:val="00E813B5"/>
    <w:rsid w:val="00E835D5"/>
    <w:rsid w:val="00E9787F"/>
    <w:rsid w:val="00EA2CEE"/>
    <w:rsid w:val="00EA4566"/>
    <w:rsid w:val="00EA6C99"/>
    <w:rsid w:val="00EA76EF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5"/>
    <w:rsid w:val="00EE192F"/>
    <w:rsid w:val="00EE4A5F"/>
    <w:rsid w:val="00F033DC"/>
    <w:rsid w:val="00F06C16"/>
    <w:rsid w:val="00F1124A"/>
    <w:rsid w:val="00F15545"/>
    <w:rsid w:val="00F1716A"/>
    <w:rsid w:val="00F17B1B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112A"/>
    <w:rsid w:val="00F82185"/>
    <w:rsid w:val="00F8503A"/>
    <w:rsid w:val="00F8728C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D5227"/>
    <w:rsid w:val="00FE4BB6"/>
    <w:rsid w:val="00FE595B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147"/>
    <w:pPr>
      <w:keepNext/>
      <w:spacing w:line="22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147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28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5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05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3AEA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2114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5B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1147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05BF"/>
    <w:rPr>
      <w:sz w:val="20"/>
      <w:szCs w:val="20"/>
    </w:rPr>
  </w:style>
  <w:style w:type="paragraph" w:customStyle="1" w:styleId="Postan">
    <w:name w:val="Postan"/>
    <w:basedOn w:val="Normal"/>
    <w:uiPriority w:val="99"/>
    <w:rsid w:val="00B21147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211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</w:style>
  <w:style w:type="paragraph" w:styleId="Header">
    <w:name w:val="header"/>
    <w:basedOn w:val="Normal"/>
    <w:link w:val="HeaderChar"/>
    <w:uiPriority w:val="99"/>
    <w:rsid w:val="00B21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</w:style>
  <w:style w:type="character" w:styleId="PageNumber">
    <w:name w:val="page number"/>
    <w:basedOn w:val="DefaultParagraphFont"/>
    <w:uiPriority w:val="99"/>
    <w:rsid w:val="00B21147"/>
  </w:style>
  <w:style w:type="character" w:customStyle="1" w:styleId="CharStyle3">
    <w:name w:val="Char Style 3"/>
    <w:link w:val="Style2"/>
    <w:uiPriority w:val="99"/>
    <w:locked/>
    <w:rsid w:val="001E7744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bCs/>
      <w:sz w:val="13"/>
      <w:szCs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zCs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bCs/>
      <w:sz w:val="11"/>
      <w:szCs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bCs/>
      <w:sz w:val="10"/>
      <w:szCs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szCs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1E7744"/>
    <w:rPr>
      <w:vertAlign w:val="superscript"/>
    </w:rPr>
  </w:style>
  <w:style w:type="paragraph" w:styleId="ListParagraph">
    <w:name w:val="List Paragraph"/>
    <w:basedOn w:val="Normal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9</Pages>
  <Words>1393</Words>
  <Characters>7945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Альпер Екатерина Сергеевна</dc:creator>
  <cp:keywords/>
  <dc:description/>
  <cp:lastModifiedBy>Ключик</cp:lastModifiedBy>
  <cp:revision>17</cp:revision>
  <cp:lastPrinted>2015-10-05T11:46:00Z</cp:lastPrinted>
  <dcterms:created xsi:type="dcterms:W3CDTF">2016-04-04T08:51:00Z</dcterms:created>
  <dcterms:modified xsi:type="dcterms:W3CDTF">2016-04-04T11:21:00Z</dcterms:modified>
</cp:coreProperties>
</file>